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E8" w:rsidRDefault="008B7EE8" w:rsidP="008C68D1">
      <w:pPr>
        <w:pStyle w:val="BodyText3"/>
        <w:jc w:val="center"/>
        <w:rPr>
          <w:b/>
          <w:bCs/>
          <w:sz w:val="36"/>
        </w:rPr>
      </w:pPr>
    </w:p>
    <w:p w:rsidR="008B7EE8" w:rsidRDefault="008B7EE8" w:rsidP="00224734">
      <w:pPr>
        <w:rPr>
          <w:rFonts w:ascii="Times New Roman" w:hAnsi="Times New Roman"/>
          <w:bCs/>
          <w:sz w:val="28"/>
          <w:szCs w:val="28"/>
          <w:lang w:eastAsia="it-IT"/>
        </w:rPr>
      </w:pPr>
      <w:bookmarkStart w:id="0" w:name="_GoBack"/>
      <w:bookmarkEnd w:id="0"/>
    </w:p>
    <w:p w:rsidR="008B7EE8" w:rsidRDefault="008B7EE8" w:rsidP="00224734">
      <w:pPr>
        <w:rPr>
          <w:rFonts w:ascii="Times New Roman" w:hAnsi="Times New Roman"/>
          <w:bCs/>
          <w:sz w:val="28"/>
          <w:szCs w:val="28"/>
          <w:lang w:eastAsia="it-IT"/>
        </w:rPr>
      </w:pPr>
    </w:p>
    <w:p w:rsidR="008B7EE8" w:rsidRDefault="008B7EE8" w:rsidP="00224734">
      <w:pPr>
        <w:rPr>
          <w:rFonts w:ascii="Times New Roman" w:hAnsi="Times New Roman"/>
          <w:bCs/>
          <w:sz w:val="28"/>
          <w:szCs w:val="28"/>
          <w:lang w:eastAsia="it-IT"/>
        </w:rPr>
      </w:pPr>
    </w:p>
    <w:p w:rsidR="008B7EE8" w:rsidRDefault="008B7EE8" w:rsidP="00EB352D">
      <w:pPr>
        <w:pStyle w:val="BodyText3"/>
        <w:jc w:val="center"/>
        <w:rPr>
          <w:rFonts w:ascii="Comic Sans MS" w:hAnsi="Comic Sans MS"/>
          <w:b/>
          <w:bCs/>
          <w:sz w:val="36"/>
        </w:rPr>
      </w:pPr>
    </w:p>
    <w:p w:rsidR="008B7EE8" w:rsidRPr="00E33C58" w:rsidRDefault="008B7EE8" w:rsidP="00EB352D">
      <w:pPr>
        <w:pStyle w:val="BodyText3"/>
        <w:jc w:val="center"/>
        <w:rPr>
          <w:rFonts w:ascii="Comic Sans MS" w:hAnsi="Comic Sans MS"/>
          <w:b/>
          <w:bCs/>
          <w:sz w:val="36"/>
        </w:rPr>
      </w:pPr>
      <w:r w:rsidRPr="00E33C58">
        <w:rPr>
          <w:rFonts w:ascii="Comic Sans MS" w:hAnsi="Comic Sans MS"/>
          <w:b/>
          <w:bCs/>
          <w:sz w:val="36"/>
        </w:rPr>
        <w:t xml:space="preserve">CORSO DI FORMAZIONE  </w:t>
      </w:r>
    </w:p>
    <w:p w:rsidR="008B7EE8" w:rsidRPr="00E33C58" w:rsidRDefault="008B7EE8" w:rsidP="00EB352D">
      <w:pPr>
        <w:pStyle w:val="BodyText3"/>
        <w:jc w:val="center"/>
        <w:rPr>
          <w:rFonts w:ascii="Comic Sans MS" w:hAnsi="Comic Sans MS"/>
        </w:rPr>
      </w:pPr>
      <w:r w:rsidRPr="00E33C58">
        <w:rPr>
          <w:rFonts w:ascii="Comic Sans MS" w:hAnsi="Comic Sans MS"/>
          <w:b/>
          <w:bCs/>
          <w:sz w:val="40"/>
        </w:rPr>
        <w:t>per Aggiornamento dei Coordinatori in materia di sicurezza e salute nei cantieri temporanei o mobili</w:t>
      </w:r>
      <w:r w:rsidRPr="00E33C58">
        <w:rPr>
          <w:rFonts w:ascii="Comic Sans MS" w:hAnsi="Comic Sans MS"/>
        </w:rPr>
        <w:t xml:space="preserve"> </w:t>
      </w:r>
    </w:p>
    <w:p w:rsidR="008B7EE8" w:rsidRPr="00332CCC" w:rsidRDefault="008B7EE8" w:rsidP="00EB352D">
      <w:pPr>
        <w:pStyle w:val="BodyText3"/>
        <w:jc w:val="center"/>
        <w:rPr>
          <w:rFonts w:ascii="Comic Sans MS" w:hAnsi="Comic Sans MS"/>
          <w:sz w:val="24"/>
          <w:lang w:val="de-DE"/>
        </w:rPr>
      </w:pPr>
      <w:r w:rsidRPr="00332CCC">
        <w:rPr>
          <w:rFonts w:ascii="Comic Sans MS" w:hAnsi="Comic Sans MS"/>
          <w:sz w:val="24"/>
          <w:lang w:val="de-DE"/>
        </w:rPr>
        <w:t>D. Lgs. N° 81 del 09.04.2008</w:t>
      </w:r>
      <w:r>
        <w:rPr>
          <w:rFonts w:ascii="Comic Sans MS" w:hAnsi="Comic Sans MS"/>
          <w:sz w:val="24"/>
          <w:lang w:val="de-DE"/>
        </w:rPr>
        <w:t xml:space="preserve"> </w:t>
      </w:r>
      <w:r w:rsidRPr="00332CCC">
        <w:rPr>
          <w:rFonts w:ascii="Comic Sans MS" w:hAnsi="Comic Sans MS"/>
          <w:sz w:val="24"/>
          <w:lang w:val="de-DE"/>
        </w:rPr>
        <w:t xml:space="preserve">come </w:t>
      </w:r>
      <w:r w:rsidRPr="00332CCC">
        <w:rPr>
          <w:rFonts w:ascii="Comic Sans MS" w:hAnsi="Comic Sans MS"/>
          <w:bCs/>
          <w:sz w:val="24"/>
          <w:lang w:eastAsia="en-US"/>
        </w:rPr>
        <w:t>integrato e corretto dal</w:t>
      </w:r>
      <w:r>
        <w:rPr>
          <w:rFonts w:ascii="Comic Sans MS" w:hAnsi="Comic Sans MS"/>
          <w:bCs/>
          <w:sz w:val="24"/>
          <w:lang w:eastAsia="en-US"/>
        </w:rPr>
        <w:t xml:space="preserve"> </w:t>
      </w:r>
      <w:r w:rsidRPr="00332CCC">
        <w:rPr>
          <w:rFonts w:ascii="Comic Sans MS" w:hAnsi="Comic Sans MS"/>
          <w:bCs/>
          <w:sz w:val="24"/>
        </w:rPr>
        <w:t xml:space="preserve">D. Lgs. N° 106 del 3 agosto 2009 </w:t>
      </w:r>
      <w:r w:rsidRPr="00332CCC">
        <w:rPr>
          <w:rFonts w:ascii="Comic Sans MS" w:hAnsi="Comic Sans MS"/>
          <w:sz w:val="24"/>
          <w:lang w:val="de-DE"/>
        </w:rPr>
        <w:t>art. 98  - allegato XIV</w:t>
      </w:r>
    </w:p>
    <w:p w:rsidR="008B7EE8" w:rsidRPr="008C68D1" w:rsidRDefault="008B7EE8" w:rsidP="00EB352D">
      <w:pPr>
        <w:spacing w:after="0" w:line="240" w:lineRule="auto"/>
        <w:ind w:left="80"/>
        <w:jc w:val="center"/>
        <w:rPr>
          <w:rFonts w:ascii="Comic Sans MS" w:hAnsi="Comic Sans MS"/>
          <w:sz w:val="40"/>
          <w:szCs w:val="40"/>
          <w:lang w:eastAsia="it-IT"/>
        </w:rPr>
      </w:pPr>
      <w:r w:rsidRPr="008C68D1">
        <w:rPr>
          <w:rFonts w:ascii="Comic Sans MS" w:hAnsi="Comic Sans MS"/>
          <w:sz w:val="40"/>
          <w:szCs w:val="40"/>
          <w:lang w:eastAsia="it-IT"/>
        </w:rPr>
        <w:t>40 ore</w:t>
      </w:r>
    </w:p>
    <w:p w:rsidR="008B7EE8" w:rsidRPr="00332CCC" w:rsidRDefault="008B7EE8" w:rsidP="00EB352D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lang w:eastAsia="it-IT"/>
        </w:rPr>
      </w:pPr>
      <w:r>
        <w:rPr>
          <w:rFonts w:ascii="Comic Sans MS" w:hAnsi="Comic Sans MS"/>
          <w:b/>
          <w:bCs/>
          <w:sz w:val="28"/>
          <w:szCs w:val="28"/>
          <w:lang w:eastAsia="it-IT"/>
        </w:rPr>
        <w:t>aprile</w:t>
      </w:r>
      <w:r w:rsidRPr="00332CCC">
        <w:rPr>
          <w:rFonts w:ascii="Comic Sans MS" w:hAnsi="Comic Sans MS"/>
          <w:b/>
          <w:bCs/>
          <w:sz w:val="28"/>
          <w:szCs w:val="28"/>
          <w:lang w:eastAsia="it-IT"/>
        </w:rPr>
        <w:t>-</w:t>
      </w:r>
      <w:r>
        <w:rPr>
          <w:rFonts w:ascii="Comic Sans MS" w:hAnsi="Comic Sans MS"/>
          <w:b/>
          <w:bCs/>
          <w:sz w:val="28"/>
          <w:szCs w:val="28"/>
          <w:lang w:eastAsia="it-IT"/>
        </w:rPr>
        <w:t>maggio</w:t>
      </w:r>
      <w:r w:rsidRPr="00332CCC">
        <w:rPr>
          <w:rFonts w:ascii="Comic Sans MS" w:hAnsi="Comic Sans MS"/>
          <w:b/>
          <w:bCs/>
          <w:sz w:val="28"/>
          <w:szCs w:val="28"/>
          <w:lang w:eastAsia="it-IT"/>
        </w:rPr>
        <w:t xml:space="preserve"> 2021</w:t>
      </w:r>
    </w:p>
    <w:p w:rsidR="008B7EE8" w:rsidRPr="00332CCC" w:rsidRDefault="008B7EE8" w:rsidP="00EB352D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lang w:eastAsia="it-IT"/>
        </w:rPr>
      </w:pPr>
      <w:r w:rsidRPr="00332CCC">
        <w:rPr>
          <w:rFonts w:ascii="Comic Sans MS" w:hAnsi="Comic Sans MS"/>
          <w:b/>
          <w:bCs/>
          <w:sz w:val="28"/>
          <w:szCs w:val="28"/>
          <w:lang w:eastAsia="it-IT"/>
        </w:rPr>
        <w:t>erogato in modalità FaD</w:t>
      </w:r>
    </w:p>
    <w:p w:rsidR="008B7EE8" w:rsidRPr="00E33C58" w:rsidRDefault="008B7EE8" w:rsidP="00EB352D">
      <w:pPr>
        <w:rPr>
          <w:rFonts w:ascii="Comic Sans MS" w:hAnsi="Comic Sans MS"/>
        </w:rPr>
      </w:pPr>
    </w:p>
    <w:p w:rsidR="008B7EE8" w:rsidRDefault="008B7EE8" w:rsidP="00EB352D">
      <w:pPr>
        <w:spacing w:after="0" w:line="240" w:lineRule="auto"/>
        <w:jc w:val="center"/>
        <w:rPr>
          <w:rFonts w:ascii="Comic Sans MS" w:hAnsi="Comic Sans MS"/>
          <w:b/>
          <w:bCs/>
          <w:sz w:val="36"/>
          <w:szCs w:val="24"/>
          <w:lang w:eastAsia="it-IT"/>
        </w:rPr>
      </w:pPr>
      <w:r w:rsidRPr="00E33C58">
        <w:rPr>
          <w:rFonts w:ascii="Comic Sans MS" w:hAnsi="Comic Sans MS"/>
          <w:b/>
          <w:bCs/>
          <w:sz w:val="36"/>
          <w:szCs w:val="24"/>
          <w:lang w:eastAsia="it-IT"/>
        </w:rPr>
        <w:t>CALENDARIO LEZIONI</w:t>
      </w:r>
    </w:p>
    <w:p w:rsidR="008B7EE8" w:rsidRPr="00E33C58" w:rsidRDefault="008B7EE8" w:rsidP="00EB352D">
      <w:pPr>
        <w:jc w:val="center"/>
        <w:rPr>
          <w:rFonts w:ascii="Comic Sans MS" w:hAnsi="Comic Sans MS"/>
          <w:b/>
          <w:bCs/>
          <w:sz w:val="36"/>
          <w:szCs w:val="24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3"/>
        <w:gridCol w:w="4444"/>
        <w:gridCol w:w="3436"/>
      </w:tblGrid>
      <w:tr w:rsidR="008B7EE8" w:rsidRPr="00F4238F" w:rsidTr="00F4238F">
        <w:tc>
          <w:tcPr>
            <w:tcW w:w="2293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1ª lezione</w:t>
            </w:r>
          </w:p>
        </w:tc>
        <w:tc>
          <w:tcPr>
            <w:tcW w:w="4444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lun. 12 aprile 9 - 13</w:t>
            </w:r>
          </w:p>
        </w:tc>
        <w:tc>
          <w:tcPr>
            <w:tcW w:w="3436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PALMERIO</w:t>
            </w:r>
          </w:p>
        </w:tc>
      </w:tr>
      <w:tr w:rsidR="008B7EE8" w:rsidRPr="00F4238F" w:rsidTr="00F4238F">
        <w:tc>
          <w:tcPr>
            <w:tcW w:w="2293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2ª lezione</w:t>
            </w:r>
          </w:p>
        </w:tc>
        <w:tc>
          <w:tcPr>
            <w:tcW w:w="4444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merc. 14 aprile 9 -13</w:t>
            </w:r>
          </w:p>
        </w:tc>
        <w:tc>
          <w:tcPr>
            <w:tcW w:w="3436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CAMPLONE</w:t>
            </w:r>
          </w:p>
        </w:tc>
      </w:tr>
      <w:tr w:rsidR="008B7EE8" w:rsidRPr="00F4238F" w:rsidTr="00F4238F">
        <w:tc>
          <w:tcPr>
            <w:tcW w:w="2293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3ª lezione</w:t>
            </w:r>
          </w:p>
        </w:tc>
        <w:tc>
          <w:tcPr>
            <w:tcW w:w="4444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lun. 19 aprile 9 - 13</w:t>
            </w:r>
          </w:p>
        </w:tc>
        <w:tc>
          <w:tcPr>
            <w:tcW w:w="3436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MASCIARELLI</w:t>
            </w:r>
          </w:p>
        </w:tc>
      </w:tr>
      <w:tr w:rsidR="008B7EE8" w:rsidRPr="00F4238F" w:rsidTr="00F4238F">
        <w:tc>
          <w:tcPr>
            <w:tcW w:w="2293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4ª lezione</w:t>
            </w:r>
          </w:p>
        </w:tc>
        <w:tc>
          <w:tcPr>
            <w:tcW w:w="4444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ven. 23 aprile 9 - 13</w:t>
            </w:r>
          </w:p>
        </w:tc>
        <w:tc>
          <w:tcPr>
            <w:tcW w:w="3436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LIBERATI</w:t>
            </w:r>
          </w:p>
        </w:tc>
      </w:tr>
      <w:tr w:rsidR="008B7EE8" w:rsidRPr="00F4238F" w:rsidTr="00F4238F">
        <w:tc>
          <w:tcPr>
            <w:tcW w:w="2293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5ª lezione</w:t>
            </w:r>
          </w:p>
        </w:tc>
        <w:tc>
          <w:tcPr>
            <w:tcW w:w="4444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mar. 27 aprile 9 - 13</w:t>
            </w:r>
          </w:p>
        </w:tc>
        <w:tc>
          <w:tcPr>
            <w:tcW w:w="3436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DI PRINZIO</w:t>
            </w:r>
          </w:p>
        </w:tc>
      </w:tr>
      <w:tr w:rsidR="008B7EE8" w:rsidRPr="00F4238F" w:rsidTr="00F4238F">
        <w:tc>
          <w:tcPr>
            <w:tcW w:w="2293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6ª lezione</w:t>
            </w:r>
          </w:p>
        </w:tc>
        <w:tc>
          <w:tcPr>
            <w:tcW w:w="4444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ven. 30 aprile 9 - 13</w:t>
            </w:r>
          </w:p>
        </w:tc>
        <w:tc>
          <w:tcPr>
            <w:tcW w:w="3436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LIBERATI</w:t>
            </w:r>
          </w:p>
        </w:tc>
      </w:tr>
      <w:tr w:rsidR="008B7EE8" w:rsidRPr="00F4238F" w:rsidTr="00F4238F">
        <w:tc>
          <w:tcPr>
            <w:tcW w:w="2293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7ª lezione</w:t>
            </w:r>
          </w:p>
        </w:tc>
        <w:tc>
          <w:tcPr>
            <w:tcW w:w="4444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mar. 04 maggio 9 - 13</w:t>
            </w:r>
          </w:p>
        </w:tc>
        <w:tc>
          <w:tcPr>
            <w:tcW w:w="3436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</w:p>
        </w:tc>
      </w:tr>
      <w:tr w:rsidR="008B7EE8" w:rsidRPr="00F4238F" w:rsidTr="00F4238F">
        <w:tc>
          <w:tcPr>
            <w:tcW w:w="2293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8ª lezione</w:t>
            </w:r>
          </w:p>
        </w:tc>
        <w:tc>
          <w:tcPr>
            <w:tcW w:w="4444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gio. 06 maggio 9 - 13</w:t>
            </w:r>
          </w:p>
        </w:tc>
        <w:tc>
          <w:tcPr>
            <w:tcW w:w="3436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ANTONUCCI</w:t>
            </w:r>
          </w:p>
        </w:tc>
      </w:tr>
      <w:tr w:rsidR="008B7EE8" w:rsidRPr="00F4238F" w:rsidTr="00F4238F">
        <w:tc>
          <w:tcPr>
            <w:tcW w:w="2293" w:type="dxa"/>
          </w:tcPr>
          <w:p w:rsidR="008B7EE8" w:rsidRPr="00F4238F" w:rsidRDefault="008B7EE8" w:rsidP="00F4238F">
            <w:pPr>
              <w:spacing w:after="0" w:line="240" w:lineRule="auto"/>
              <w:jc w:val="center"/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9ª lezione</w:t>
            </w:r>
          </w:p>
        </w:tc>
        <w:tc>
          <w:tcPr>
            <w:tcW w:w="4444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lun. 10 maggio 9 - 13</w:t>
            </w:r>
          </w:p>
        </w:tc>
        <w:tc>
          <w:tcPr>
            <w:tcW w:w="3436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ANTONUCCI</w:t>
            </w:r>
          </w:p>
        </w:tc>
      </w:tr>
      <w:tr w:rsidR="008B7EE8" w:rsidRPr="00F4238F" w:rsidTr="00F4238F">
        <w:tc>
          <w:tcPr>
            <w:tcW w:w="2293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10ª lezione</w:t>
            </w:r>
          </w:p>
        </w:tc>
        <w:tc>
          <w:tcPr>
            <w:tcW w:w="4444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gio. 13 maggio 9 - 13</w:t>
            </w:r>
          </w:p>
        </w:tc>
        <w:tc>
          <w:tcPr>
            <w:tcW w:w="3436" w:type="dxa"/>
          </w:tcPr>
          <w:p w:rsidR="008B7EE8" w:rsidRPr="00F4238F" w:rsidRDefault="008B7EE8" w:rsidP="00F4238F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  <w:lang w:eastAsia="it-IT"/>
              </w:rPr>
            </w:pPr>
            <w:r w:rsidRPr="00F4238F">
              <w:rPr>
                <w:rFonts w:ascii="Comic Sans MS" w:hAnsi="Comic Sans MS"/>
                <w:bCs/>
                <w:sz w:val="24"/>
                <w:szCs w:val="24"/>
                <w:lang w:eastAsia="it-IT"/>
              </w:rPr>
              <w:t>PALMERIO</w:t>
            </w:r>
          </w:p>
        </w:tc>
      </w:tr>
    </w:tbl>
    <w:p w:rsidR="008B7EE8" w:rsidRDefault="008B7EE8" w:rsidP="00EB352D">
      <w:pPr>
        <w:rPr>
          <w:rFonts w:ascii="Comic Sans MS" w:hAnsi="Comic Sans MS"/>
          <w:bCs/>
          <w:sz w:val="18"/>
          <w:szCs w:val="18"/>
          <w:lang w:eastAsia="it-IT"/>
        </w:rPr>
      </w:pPr>
    </w:p>
    <w:p w:rsidR="008B7EE8" w:rsidRDefault="008B7EE8" w:rsidP="00EB352D">
      <w:pPr>
        <w:rPr>
          <w:rFonts w:ascii="Comic Sans MS" w:hAnsi="Comic Sans MS"/>
          <w:bCs/>
          <w:sz w:val="18"/>
          <w:szCs w:val="18"/>
          <w:lang w:eastAsia="it-IT"/>
        </w:rPr>
      </w:pPr>
    </w:p>
    <w:p w:rsidR="008B7EE8" w:rsidRDefault="008B7EE8" w:rsidP="00EB352D">
      <w:pPr>
        <w:rPr>
          <w:rFonts w:ascii="Comic Sans MS" w:hAnsi="Comic Sans MS"/>
          <w:bCs/>
          <w:sz w:val="18"/>
          <w:szCs w:val="18"/>
          <w:lang w:eastAsia="it-IT"/>
        </w:rPr>
      </w:pPr>
      <w:r w:rsidRPr="00E33C58">
        <w:rPr>
          <w:rFonts w:ascii="Comic Sans MS" w:hAnsi="Comic Sans MS"/>
          <w:bCs/>
          <w:sz w:val="18"/>
          <w:szCs w:val="18"/>
          <w:lang w:eastAsia="it-IT"/>
        </w:rPr>
        <w:t>P.S.: Il suindicato calendario potrà subire variazioni, che verranno tempestivamente comunicate dall’ente.</w:t>
      </w:r>
    </w:p>
    <w:p w:rsidR="008B7EE8" w:rsidRPr="00224734" w:rsidRDefault="008B7EE8" w:rsidP="00224734">
      <w:pPr>
        <w:rPr>
          <w:rFonts w:ascii="Times New Roman" w:hAnsi="Times New Roman"/>
          <w:bCs/>
          <w:sz w:val="28"/>
          <w:szCs w:val="28"/>
          <w:lang w:eastAsia="it-IT"/>
        </w:rPr>
      </w:pPr>
    </w:p>
    <w:sectPr w:rsidR="008B7EE8" w:rsidRPr="00224734" w:rsidSect="002325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D1"/>
    <w:rsid w:val="00006129"/>
    <w:rsid w:val="00027828"/>
    <w:rsid w:val="000552DC"/>
    <w:rsid w:val="000B2030"/>
    <w:rsid w:val="00103494"/>
    <w:rsid w:val="00136E5D"/>
    <w:rsid w:val="00175992"/>
    <w:rsid w:val="001A0011"/>
    <w:rsid w:val="00220356"/>
    <w:rsid w:val="002242D6"/>
    <w:rsid w:val="00224734"/>
    <w:rsid w:val="0023186B"/>
    <w:rsid w:val="00232544"/>
    <w:rsid w:val="00244BEF"/>
    <w:rsid w:val="0029179A"/>
    <w:rsid w:val="002A7CD3"/>
    <w:rsid w:val="002B392D"/>
    <w:rsid w:val="002C084B"/>
    <w:rsid w:val="0031780F"/>
    <w:rsid w:val="00332CCC"/>
    <w:rsid w:val="00341474"/>
    <w:rsid w:val="003463C6"/>
    <w:rsid w:val="0035322E"/>
    <w:rsid w:val="00385850"/>
    <w:rsid w:val="003A75F3"/>
    <w:rsid w:val="003B1B8B"/>
    <w:rsid w:val="003E651C"/>
    <w:rsid w:val="00426261"/>
    <w:rsid w:val="004850C1"/>
    <w:rsid w:val="00485C03"/>
    <w:rsid w:val="004C4420"/>
    <w:rsid w:val="004C600B"/>
    <w:rsid w:val="004E4FF6"/>
    <w:rsid w:val="004F5297"/>
    <w:rsid w:val="005234A9"/>
    <w:rsid w:val="00554FC5"/>
    <w:rsid w:val="00565A6A"/>
    <w:rsid w:val="00584773"/>
    <w:rsid w:val="005A2A56"/>
    <w:rsid w:val="006468A6"/>
    <w:rsid w:val="006B3022"/>
    <w:rsid w:val="00740418"/>
    <w:rsid w:val="008B7EE8"/>
    <w:rsid w:val="008C68D1"/>
    <w:rsid w:val="008F1D80"/>
    <w:rsid w:val="00901C9F"/>
    <w:rsid w:val="00967288"/>
    <w:rsid w:val="0097420E"/>
    <w:rsid w:val="00A057C4"/>
    <w:rsid w:val="00A11044"/>
    <w:rsid w:val="00A13E67"/>
    <w:rsid w:val="00A61893"/>
    <w:rsid w:val="00A953CF"/>
    <w:rsid w:val="00AC5718"/>
    <w:rsid w:val="00AE2B1F"/>
    <w:rsid w:val="00AF0240"/>
    <w:rsid w:val="00B67948"/>
    <w:rsid w:val="00B7199D"/>
    <w:rsid w:val="00B96426"/>
    <w:rsid w:val="00BA3932"/>
    <w:rsid w:val="00C170D0"/>
    <w:rsid w:val="00C26161"/>
    <w:rsid w:val="00C459DA"/>
    <w:rsid w:val="00CD6670"/>
    <w:rsid w:val="00D1152B"/>
    <w:rsid w:val="00D21345"/>
    <w:rsid w:val="00D217DF"/>
    <w:rsid w:val="00D64CC8"/>
    <w:rsid w:val="00E2365B"/>
    <w:rsid w:val="00E24CBF"/>
    <w:rsid w:val="00E33C58"/>
    <w:rsid w:val="00E4062C"/>
    <w:rsid w:val="00EB1108"/>
    <w:rsid w:val="00EB352D"/>
    <w:rsid w:val="00F4238F"/>
    <w:rsid w:val="00F5457B"/>
    <w:rsid w:val="00F6188E"/>
    <w:rsid w:val="00F873FF"/>
    <w:rsid w:val="00FA257C"/>
    <w:rsid w:val="00FB0851"/>
    <w:rsid w:val="00FC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8C68D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68D1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llegato">
    <w:name w:val="allegato"/>
    <w:basedOn w:val="Normal"/>
    <w:next w:val="Normal"/>
    <w:uiPriority w:val="99"/>
    <w:rsid w:val="008C68D1"/>
    <w:pPr>
      <w:widowControl w:val="0"/>
      <w:autoSpaceDE w:val="0"/>
      <w:autoSpaceDN w:val="0"/>
      <w:adjustRightInd w:val="0"/>
      <w:spacing w:before="200" w:after="0" w:line="240" w:lineRule="auto"/>
      <w:ind w:left="567" w:right="567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8C68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A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  </dc:title>
  <dc:subject/>
  <dc:creator>Barbara</dc:creator>
  <cp:keywords/>
  <dc:description/>
  <cp:lastModifiedBy>Daniela</cp:lastModifiedBy>
  <cp:revision>2</cp:revision>
  <cp:lastPrinted>2021-03-16T10:01:00Z</cp:lastPrinted>
  <dcterms:created xsi:type="dcterms:W3CDTF">2021-04-08T11:21:00Z</dcterms:created>
  <dcterms:modified xsi:type="dcterms:W3CDTF">2021-04-08T11:21:00Z</dcterms:modified>
</cp:coreProperties>
</file>