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068"/>
        <w:gridCol w:w="2051"/>
        <w:gridCol w:w="1949"/>
      </w:tblGrid>
      <w:tr w:rsidR="00B038DC" w:rsidRPr="00B76712" w:rsidTr="00CB12DA">
        <w:trPr>
          <w:trHeight w:val="672"/>
        </w:trPr>
        <w:tc>
          <w:tcPr>
            <w:tcW w:w="4786" w:type="dxa"/>
            <w:noWrap/>
          </w:tcPr>
          <w:p w:rsidR="00B038DC" w:rsidRPr="00CB12DA" w:rsidRDefault="00B038DC" w:rsidP="00CB12DA">
            <w:pPr>
              <w:jc w:val="center"/>
              <w:rPr>
                <w:b/>
                <w:sz w:val="12"/>
                <w:szCs w:val="12"/>
              </w:rPr>
            </w:pPr>
          </w:p>
          <w:p w:rsidR="00B038DC" w:rsidRPr="00CB12DA" w:rsidRDefault="00B038DC" w:rsidP="00CB12DA">
            <w:pPr>
              <w:jc w:val="center"/>
              <w:rPr>
                <w:b/>
              </w:rPr>
            </w:pPr>
            <w:r w:rsidRPr="00CB12DA">
              <w:rPr>
                <w:b/>
              </w:rPr>
              <w:t>Titolo del corso</w:t>
            </w:r>
          </w:p>
          <w:p w:rsidR="00B038DC" w:rsidRPr="00CB12DA" w:rsidRDefault="00B038DC" w:rsidP="00CB12D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  <w:rPr>
                <w:b/>
                <w:sz w:val="12"/>
                <w:szCs w:val="12"/>
              </w:rPr>
            </w:pPr>
          </w:p>
          <w:p w:rsidR="00B038DC" w:rsidRPr="00CB12DA" w:rsidRDefault="00B038DC" w:rsidP="00CB12DA">
            <w:pPr>
              <w:jc w:val="center"/>
              <w:rPr>
                <w:b/>
              </w:rPr>
            </w:pPr>
            <w:r w:rsidRPr="00CB12DA">
              <w:rPr>
                <w:b/>
              </w:rPr>
              <w:t>n. ore</w:t>
            </w:r>
          </w:p>
        </w:tc>
        <w:tc>
          <w:tcPr>
            <w:tcW w:w="2051" w:type="dxa"/>
            <w:noWrap/>
          </w:tcPr>
          <w:p w:rsidR="00B038DC" w:rsidRPr="00CB12DA" w:rsidRDefault="00B038DC" w:rsidP="00CB12DA">
            <w:pPr>
              <w:jc w:val="center"/>
              <w:rPr>
                <w:b/>
                <w:sz w:val="12"/>
                <w:szCs w:val="12"/>
              </w:rPr>
            </w:pPr>
          </w:p>
          <w:p w:rsidR="00B038DC" w:rsidRPr="00CB12DA" w:rsidRDefault="00B038DC" w:rsidP="00CB12DA">
            <w:pPr>
              <w:jc w:val="center"/>
              <w:rPr>
                <w:b/>
              </w:rPr>
            </w:pPr>
            <w:r w:rsidRPr="00CB12DA">
              <w:rPr>
                <w:b/>
              </w:rPr>
              <w:t>Prezzo di listino</w:t>
            </w:r>
          </w:p>
        </w:tc>
        <w:tc>
          <w:tcPr>
            <w:tcW w:w="1949" w:type="dxa"/>
          </w:tcPr>
          <w:p w:rsidR="00B038DC" w:rsidRPr="00CB12DA" w:rsidRDefault="00B038DC" w:rsidP="00B76712">
            <w:pPr>
              <w:rPr>
                <w:b/>
              </w:rPr>
            </w:pPr>
            <w:r w:rsidRPr="00CB12DA">
              <w:rPr>
                <w:b/>
              </w:rPr>
              <w:t>Prezzo concordato iscritti Ordine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B76712">
            <w:r w:rsidRPr="00CB12DA">
              <w:t>Progettazione Impianti termici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40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r w:rsidRPr="00CB12DA">
              <w:t xml:space="preserve"> €            170,00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€ 135,00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B76712">
            <w:r w:rsidRPr="00CB12DA">
              <w:t>Aggiornamento CSP CSE secondo D. 81/2008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40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r w:rsidRPr="00CB12DA">
              <w:t xml:space="preserve"> €            170,00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€ 135,00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B76712">
            <w:r w:rsidRPr="00CB12DA">
              <w:t>Progettazione Impianti elettrici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40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r w:rsidRPr="00CB12DA">
              <w:t xml:space="preserve"> €            170,00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€ 135,00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5A1C6D">
            <w:r w:rsidRPr="00CB12DA">
              <w:t>Le Valutazioni Ambientali VIA e VAS: aspetti tecnici, procedurali e casi applicativi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24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r w:rsidRPr="00CB12DA">
              <w:t>€            170,00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€ 135,00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B76712">
            <w:r w:rsidRPr="00CB12DA">
              <w:t>Valutatore Immobiliare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40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r w:rsidRPr="00CB12DA">
              <w:t xml:space="preserve"> €            170,00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€ 135,00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B76712">
            <w:pPr>
              <w:rPr>
                <w:bCs/>
              </w:rPr>
            </w:pPr>
            <w:r w:rsidRPr="00CB12DA">
              <w:rPr>
                <w:bCs/>
              </w:rPr>
              <w:t>Nuove Norme Tecniche 2019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  <w:rPr>
                <w:bCs/>
              </w:rPr>
            </w:pPr>
            <w:r w:rsidRPr="00CB12DA">
              <w:rPr>
                <w:bCs/>
              </w:rPr>
              <w:t>28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pPr>
              <w:rPr>
                <w:bCs/>
              </w:rPr>
            </w:pPr>
            <w:r w:rsidRPr="00CB12DA">
              <w:rPr>
                <w:bCs/>
              </w:rPr>
              <w:t xml:space="preserve"> €            140,00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  <w:rPr>
                <w:b/>
                <w:bCs/>
              </w:rPr>
            </w:pPr>
            <w:r w:rsidRPr="00CB12DA">
              <w:t>€ 110,00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B76712">
            <w:r w:rsidRPr="00CB12DA">
              <w:t>APE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80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r w:rsidRPr="00CB12DA">
              <w:t xml:space="preserve"> €            290,00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€ 250,00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355877">
            <w:r w:rsidRPr="00CB12DA">
              <w:t>SketchUp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21</w:t>
            </w:r>
          </w:p>
        </w:tc>
        <w:tc>
          <w:tcPr>
            <w:tcW w:w="2051" w:type="dxa"/>
            <w:noWrap/>
          </w:tcPr>
          <w:p w:rsidR="00B038DC" w:rsidRPr="00CB12DA" w:rsidRDefault="00B038DC" w:rsidP="00355877">
            <w:r w:rsidRPr="00CB12DA">
              <w:t xml:space="preserve"> €            170,00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€ 135,00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355877">
            <w:r w:rsidRPr="00CB12DA">
              <w:t>Revit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28</w:t>
            </w:r>
          </w:p>
        </w:tc>
        <w:tc>
          <w:tcPr>
            <w:tcW w:w="2051" w:type="dxa"/>
            <w:noWrap/>
          </w:tcPr>
          <w:p w:rsidR="00B038DC" w:rsidRPr="00CB12DA" w:rsidRDefault="00B038DC" w:rsidP="00355877">
            <w:r w:rsidRPr="00CB12DA">
              <w:t xml:space="preserve"> €            170,00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€ 135,00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B76712">
            <w:r w:rsidRPr="00CB12DA">
              <w:t>3D Studio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40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r w:rsidRPr="00CB12DA">
              <w:t xml:space="preserve"> €            200,00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€ 160,00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B76712">
            <w:pPr>
              <w:rPr>
                <w:color w:val="000000"/>
              </w:rPr>
            </w:pPr>
            <w:r w:rsidRPr="00CB12DA">
              <w:rPr>
                <w:color w:val="000000"/>
              </w:rPr>
              <w:t>Autocad base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  <w:rPr>
                <w:color w:val="000000"/>
              </w:rPr>
            </w:pPr>
            <w:r w:rsidRPr="00CB12DA">
              <w:rPr>
                <w:color w:val="000000"/>
              </w:rPr>
              <w:t>24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pPr>
              <w:rPr>
                <w:color w:val="000000"/>
              </w:rPr>
            </w:pPr>
            <w:r w:rsidRPr="00CB12DA">
              <w:rPr>
                <w:color w:val="000000"/>
              </w:rPr>
              <w:t xml:space="preserve"> €            140,00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  <w:rPr>
                <w:color w:val="000000"/>
              </w:rPr>
            </w:pPr>
            <w:r w:rsidRPr="00CB12DA">
              <w:rPr>
                <w:color w:val="000000"/>
              </w:rPr>
              <w:t>€ 110,00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B76712">
            <w:r w:rsidRPr="00CB12DA">
              <w:t>Autocad avanzato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12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r w:rsidRPr="00CB12DA">
              <w:t xml:space="preserve"> €              90,00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€ 70,00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355877">
            <w:r w:rsidRPr="00CB12DA">
              <w:t>Energy Manager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40</w:t>
            </w:r>
          </w:p>
        </w:tc>
        <w:tc>
          <w:tcPr>
            <w:tcW w:w="2051" w:type="dxa"/>
            <w:noWrap/>
          </w:tcPr>
          <w:p w:rsidR="00B038DC" w:rsidRPr="00CB12DA" w:rsidRDefault="00B038DC" w:rsidP="00355877">
            <w:r w:rsidRPr="00CB12DA">
              <w:t xml:space="preserve"> €            170,00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€ 135,00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355877">
            <w:pPr>
              <w:rPr>
                <w:color w:val="000000"/>
              </w:rPr>
            </w:pPr>
            <w:r w:rsidRPr="00CB12DA">
              <w:rPr>
                <w:color w:val="000000"/>
              </w:rPr>
              <w:t>BIM Manager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  <w:rPr>
                <w:color w:val="000000"/>
              </w:rPr>
            </w:pPr>
            <w:r w:rsidRPr="00CB12DA">
              <w:rPr>
                <w:color w:val="000000"/>
              </w:rPr>
              <w:t>40</w:t>
            </w:r>
          </w:p>
        </w:tc>
        <w:tc>
          <w:tcPr>
            <w:tcW w:w="2051" w:type="dxa"/>
            <w:noWrap/>
          </w:tcPr>
          <w:p w:rsidR="00B038DC" w:rsidRPr="00CB12DA" w:rsidRDefault="00B038DC" w:rsidP="00355877">
            <w:pPr>
              <w:rPr>
                <w:color w:val="000000"/>
              </w:rPr>
            </w:pPr>
            <w:r w:rsidRPr="00CB12DA">
              <w:rPr>
                <w:color w:val="000000"/>
              </w:rPr>
              <w:t xml:space="preserve"> €            170,00 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  <w:rPr>
                <w:color w:val="000000"/>
              </w:rPr>
            </w:pPr>
            <w:r w:rsidRPr="00CB12DA">
              <w:rPr>
                <w:color w:val="000000"/>
              </w:rPr>
              <w:t>€ 135,00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355877">
            <w:r w:rsidRPr="00CB12DA">
              <w:t>Project Management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21</w:t>
            </w:r>
          </w:p>
        </w:tc>
        <w:tc>
          <w:tcPr>
            <w:tcW w:w="2051" w:type="dxa"/>
            <w:noWrap/>
          </w:tcPr>
          <w:p w:rsidR="00B038DC" w:rsidRPr="00CB12DA" w:rsidRDefault="00B038DC" w:rsidP="00355877">
            <w:r w:rsidRPr="00CB12DA">
              <w:t xml:space="preserve"> €            170,00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€ 135,00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355877">
            <w:r w:rsidRPr="00CB12DA">
              <w:t>Agg RSPP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40</w:t>
            </w:r>
          </w:p>
        </w:tc>
        <w:tc>
          <w:tcPr>
            <w:tcW w:w="2051" w:type="dxa"/>
            <w:noWrap/>
          </w:tcPr>
          <w:p w:rsidR="00B038DC" w:rsidRPr="00CB12DA" w:rsidRDefault="00B038DC" w:rsidP="00355877">
            <w:r w:rsidRPr="00CB12DA">
              <w:t xml:space="preserve"> €            170,00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€ 135,00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355877">
            <w:r w:rsidRPr="00CB12DA">
              <w:t>Agg ASPP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40</w:t>
            </w:r>
          </w:p>
        </w:tc>
        <w:tc>
          <w:tcPr>
            <w:tcW w:w="2051" w:type="dxa"/>
            <w:noWrap/>
          </w:tcPr>
          <w:p w:rsidR="00B038DC" w:rsidRPr="00CB12DA" w:rsidRDefault="00B038DC" w:rsidP="00355877">
            <w:r w:rsidRPr="00CB12DA">
              <w:t xml:space="preserve"> €            170,00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€ 135,00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355877">
            <w:pPr>
              <w:rPr>
                <w:color w:val="000000"/>
              </w:rPr>
            </w:pPr>
            <w:bookmarkStart w:id="0" w:name="_GoBack" w:colFirst="0" w:colLast="3"/>
            <w:r w:rsidRPr="00CB12DA">
              <w:rPr>
                <w:color w:val="000000"/>
              </w:rPr>
              <w:t>Adobe Photoshop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  <w:rPr>
                <w:color w:val="000000"/>
              </w:rPr>
            </w:pPr>
            <w:r w:rsidRPr="00CB12DA">
              <w:rPr>
                <w:color w:val="000000"/>
              </w:rPr>
              <w:t>30</w:t>
            </w:r>
          </w:p>
        </w:tc>
        <w:tc>
          <w:tcPr>
            <w:tcW w:w="2051" w:type="dxa"/>
            <w:noWrap/>
          </w:tcPr>
          <w:p w:rsidR="00B038DC" w:rsidRPr="00CB12DA" w:rsidRDefault="00B038DC" w:rsidP="00355877">
            <w:pPr>
              <w:rPr>
                <w:color w:val="000000"/>
              </w:rPr>
            </w:pPr>
            <w:r w:rsidRPr="00CB12DA">
              <w:rPr>
                <w:color w:val="000000"/>
              </w:rPr>
              <w:t>€            170,00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  <w:rPr>
                <w:color w:val="000000"/>
              </w:rPr>
            </w:pPr>
            <w:r w:rsidRPr="00CB12DA">
              <w:rPr>
                <w:color w:val="000000"/>
              </w:rPr>
              <w:t>€ 135,00</w:t>
            </w:r>
          </w:p>
        </w:tc>
      </w:tr>
      <w:bookmarkEnd w:id="0"/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355877">
            <w:r w:rsidRPr="00CB12DA">
              <w:t>Marketing dello studio professionale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24</w:t>
            </w:r>
          </w:p>
        </w:tc>
        <w:tc>
          <w:tcPr>
            <w:tcW w:w="2051" w:type="dxa"/>
            <w:noWrap/>
          </w:tcPr>
          <w:p w:rsidR="00B038DC" w:rsidRPr="00CB12DA" w:rsidRDefault="00B038DC" w:rsidP="00355877">
            <w:r w:rsidRPr="00CB12DA">
              <w:t>€              90,00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€ 70,00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355877">
            <w:r w:rsidRPr="00CB12DA">
              <w:t>Energy Manager avanzato x rinnovo certificazione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24</w:t>
            </w:r>
          </w:p>
        </w:tc>
        <w:tc>
          <w:tcPr>
            <w:tcW w:w="2051" w:type="dxa"/>
            <w:noWrap/>
          </w:tcPr>
          <w:p w:rsidR="00B038DC" w:rsidRPr="00CB12DA" w:rsidRDefault="00B038DC" w:rsidP="00355877">
            <w:r w:rsidRPr="00CB12DA">
              <w:t xml:space="preserve"> €              90,00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€ 70,00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B76712">
            <w:r w:rsidRPr="00CB12DA">
              <w:t>Lo sviluppo della Legge 10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20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r w:rsidRPr="00CB12DA">
              <w:t xml:space="preserve"> €            100,00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€ 80,00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B76712">
            <w:r w:rsidRPr="00CB12DA">
              <w:t>Il nuovo Codice appalti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8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r w:rsidRPr="00CB12DA">
              <w:t xml:space="preserve"> €              50,00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€ 40,00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B76712">
            <w:r w:rsidRPr="00CB12DA">
              <w:t>Corso di aggiornamento per Amm. Condomini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16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r w:rsidRPr="00CB12DA">
              <w:t xml:space="preserve"> €              90,00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€ 70,00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B76712">
            <w:r w:rsidRPr="00CB12DA">
              <w:t>FER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12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r w:rsidRPr="00CB12DA">
              <w:t xml:space="preserve"> €            100,00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€ 80,00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B76712">
            <w:r w:rsidRPr="00CB12DA">
              <w:t>Cert Bianchi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4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r w:rsidRPr="00CB12DA">
              <w:t xml:space="preserve"> €              30,00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gratuito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B76712">
            <w:r w:rsidRPr="00CB12DA">
              <w:t>Contab Calore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8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r w:rsidRPr="00CB12DA">
              <w:t xml:space="preserve"> €              40,00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€ 30,00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B76712">
            <w:r w:rsidRPr="00CB12DA">
              <w:t>DPI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4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r w:rsidRPr="00CB12DA">
              <w:t xml:space="preserve"> €              30,00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€ 25,00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B76712">
            <w:r w:rsidRPr="00CB12DA">
              <w:t>Via e Vas seminario illustrativo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4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r w:rsidRPr="00CB12DA">
              <w:t xml:space="preserve"> €              35,00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gratuito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B76712">
            <w:r w:rsidRPr="00CB12DA">
              <w:t>CAM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4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r w:rsidRPr="00CB12DA">
              <w:t xml:space="preserve"> €              35,00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€ 25,00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355877">
            <w:r w:rsidRPr="00CB12DA">
              <w:t>Sicurezza nelle manifestazioni pubbliche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8</w:t>
            </w:r>
          </w:p>
        </w:tc>
        <w:tc>
          <w:tcPr>
            <w:tcW w:w="2051" w:type="dxa"/>
            <w:noWrap/>
          </w:tcPr>
          <w:p w:rsidR="00B038DC" w:rsidRPr="00CB12DA" w:rsidRDefault="00B038DC" w:rsidP="00355877">
            <w:r w:rsidRPr="00CB12DA">
              <w:t xml:space="preserve"> €              40,00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€ 35,00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355877">
            <w:r w:rsidRPr="00CB12DA">
              <w:t xml:space="preserve">Catasto Avanzato 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8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r w:rsidRPr="00CB12DA">
              <w:t xml:space="preserve"> €              50,00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€ 40,00</w:t>
            </w:r>
          </w:p>
        </w:tc>
      </w:tr>
      <w:tr w:rsidR="00B038DC" w:rsidRPr="00B76712" w:rsidTr="00CB12DA">
        <w:trPr>
          <w:trHeight w:val="300"/>
        </w:trPr>
        <w:tc>
          <w:tcPr>
            <w:tcW w:w="4786" w:type="dxa"/>
            <w:noWrap/>
          </w:tcPr>
          <w:p w:rsidR="00B038DC" w:rsidRPr="00CB12DA" w:rsidRDefault="00B038DC" w:rsidP="00B76712">
            <w:r w:rsidRPr="00CB12DA">
              <w:t>Fiscalità del Professionista</w:t>
            </w:r>
          </w:p>
        </w:tc>
        <w:tc>
          <w:tcPr>
            <w:tcW w:w="1068" w:type="dxa"/>
          </w:tcPr>
          <w:p w:rsidR="00B038DC" w:rsidRPr="00CB12DA" w:rsidRDefault="00B038DC" w:rsidP="00CB12DA">
            <w:pPr>
              <w:jc w:val="center"/>
            </w:pPr>
            <w:r w:rsidRPr="00CB12DA">
              <w:t>12</w:t>
            </w:r>
          </w:p>
        </w:tc>
        <w:tc>
          <w:tcPr>
            <w:tcW w:w="2051" w:type="dxa"/>
            <w:noWrap/>
          </w:tcPr>
          <w:p w:rsidR="00B038DC" w:rsidRPr="00CB12DA" w:rsidRDefault="00B038DC" w:rsidP="00B76712">
            <w:r w:rsidRPr="00CB12DA">
              <w:t xml:space="preserve"> €            100,00 </w:t>
            </w:r>
          </w:p>
        </w:tc>
        <w:tc>
          <w:tcPr>
            <w:tcW w:w="1949" w:type="dxa"/>
          </w:tcPr>
          <w:p w:rsidR="00B038DC" w:rsidRPr="00CB12DA" w:rsidRDefault="00B038DC" w:rsidP="00CB12DA">
            <w:pPr>
              <w:jc w:val="center"/>
            </w:pPr>
            <w:r w:rsidRPr="00CB12DA">
              <w:t>€ 80,00</w:t>
            </w:r>
          </w:p>
        </w:tc>
      </w:tr>
    </w:tbl>
    <w:p w:rsidR="00B038DC" w:rsidRPr="00B76712" w:rsidRDefault="00B038DC" w:rsidP="00B76712"/>
    <w:p w:rsidR="00B038DC" w:rsidRPr="00B76712" w:rsidRDefault="00B038DC" w:rsidP="00B76712">
      <w:r w:rsidRPr="00B76712">
        <w:t>Art. 4</w:t>
      </w:r>
    </w:p>
    <w:p w:rsidR="00B038DC" w:rsidRPr="00B76712" w:rsidRDefault="00B038DC" w:rsidP="00B76712">
      <w:r w:rsidRPr="00B76712">
        <w:t>Qualora il listino venisse arricchito nel corso dell’anno 2019, ne sarà data comunicazione del programma in dettaglio, dell’importo a listino e dello sconto applicato</w:t>
      </w:r>
    </w:p>
    <w:p w:rsidR="00B038DC" w:rsidRPr="00B76712" w:rsidRDefault="00B038DC" w:rsidP="00B76712"/>
    <w:p w:rsidR="00B038DC" w:rsidRPr="00B76712" w:rsidRDefault="00B038DC" w:rsidP="00B76712">
      <w:r w:rsidRPr="00B76712">
        <w:t>Le parti concordano e sottoscrivono</w:t>
      </w:r>
    </w:p>
    <w:p w:rsidR="00B038DC" w:rsidRPr="00B76712" w:rsidRDefault="00B038DC" w:rsidP="00B76712"/>
    <w:p w:rsidR="00B038DC" w:rsidRPr="00B76712" w:rsidRDefault="00B038DC" w:rsidP="00B76712">
      <w:pPr>
        <w:spacing w:after="0" w:line="240" w:lineRule="auto"/>
      </w:pPr>
      <w:r w:rsidRPr="00B76712">
        <w:t>Il Presidente dell’Ordine…..</w:t>
      </w:r>
      <w:r w:rsidRPr="00B76712">
        <w:tab/>
      </w:r>
      <w:r w:rsidRPr="00B76712">
        <w:tab/>
      </w:r>
      <w:r w:rsidRPr="00B76712">
        <w:tab/>
      </w:r>
      <w:r w:rsidRPr="00B76712">
        <w:tab/>
      </w:r>
      <w:r w:rsidRPr="00B76712">
        <w:tab/>
      </w:r>
      <w:r w:rsidRPr="00B76712">
        <w:tab/>
        <w:t xml:space="preserve">   Il Direttore The Acs</w:t>
      </w:r>
    </w:p>
    <w:p w:rsidR="00B038DC" w:rsidRPr="00B76712" w:rsidRDefault="00B038DC" w:rsidP="00B76712">
      <w:pPr>
        <w:spacing w:after="0" w:line="240" w:lineRule="auto"/>
      </w:pPr>
      <w:r w:rsidRPr="00B76712">
        <w:tab/>
      </w:r>
      <w:r w:rsidRPr="00B76712">
        <w:tab/>
      </w:r>
      <w:r w:rsidRPr="00B76712">
        <w:tab/>
      </w:r>
      <w:r w:rsidRPr="00B76712">
        <w:tab/>
      </w:r>
      <w:r w:rsidRPr="00B76712">
        <w:tab/>
      </w:r>
      <w:r w:rsidRPr="00B76712">
        <w:tab/>
      </w:r>
      <w:r w:rsidRPr="00B76712">
        <w:tab/>
      </w:r>
      <w:r w:rsidRPr="00B76712">
        <w:tab/>
      </w:r>
      <w:r w:rsidRPr="00B76712">
        <w:tab/>
        <w:t>Dott. Antonio Chiarini</w:t>
      </w:r>
    </w:p>
    <w:p w:rsidR="00B038DC" w:rsidRDefault="00B038DC" w:rsidP="008D09DD">
      <w:pPr>
        <w:widowControl w:val="0"/>
        <w:spacing w:after="0" w:line="240" w:lineRule="auto"/>
        <w:ind w:left="2832"/>
        <w:rPr>
          <w:rFonts w:cs="Arial"/>
          <w:b/>
          <w:sz w:val="24"/>
          <w:szCs w:val="24"/>
          <w:lang w:eastAsia="it-IT"/>
        </w:rPr>
      </w:pPr>
    </w:p>
    <w:p w:rsidR="00B038DC" w:rsidRPr="00812DFE" w:rsidRDefault="00B038DC" w:rsidP="008D09DD">
      <w:pPr>
        <w:widowControl w:val="0"/>
        <w:spacing w:after="0" w:line="240" w:lineRule="auto"/>
        <w:ind w:left="2832"/>
        <w:rPr>
          <w:rFonts w:cs="Arial"/>
          <w:b/>
          <w:sz w:val="24"/>
          <w:szCs w:val="24"/>
          <w:lang w:eastAsia="it-IT"/>
        </w:rPr>
      </w:pPr>
    </w:p>
    <w:p w:rsidR="00B038DC" w:rsidRPr="008B7F4B" w:rsidRDefault="00B038DC" w:rsidP="008B7F4B"/>
    <w:sectPr w:rsidR="00B038DC" w:rsidRPr="008B7F4B" w:rsidSect="00A73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6" w:right="1133" w:bottom="195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DC" w:rsidRDefault="00B038DC" w:rsidP="005F0309">
      <w:pPr>
        <w:spacing w:after="0" w:line="240" w:lineRule="auto"/>
      </w:pPr>
      <w:r>
        <w:separator/>
      </w:r>
    </w:p>
  </w:endnote>
  <w:endnote w:type="continuationSeparator" w:id="0">
    <w:p w:rsidR="00B038DC" w:rsidRDefault="00B038DC" w:rsidP="005F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DC" w:rsidRDefault="00B038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DC" w:rsidRDefault="00B038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DC" w:rsidRDefault="00B03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DC" w:rsidRDefault="00B038DC" w:rsidP="005F0309">
      <w:pPr>
        <w:spacing w:after="0" w:line="240" w:lineRule="auto"/>
      </w:pPr>
      <w:r>
        <w:separator/>
      </w:r>
    </w:p>
  </w:footnote>
  <w:footnote w:type="continuationSeparator" w:id="0">
    <w:p w:rsidR="00B038DC" w:rsidRDefault="00B038DC" w:rsidP="005F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DC" w:rsidRDefault="00B038DC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9975" o:spid="_x0000_s2049" type="#_x0000_t75" style="position:absolute;margin-left:0;margin-top:0;width:595.2pt;height:842.4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DC" w:rsidRDefault="00B038DC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9976" o:spid="_x0000_s2050" type="#_x0000_t75" style="position:absolute;margin-left:0;margin-top:0;width:595.2pt;height:842.4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DC" w:rsidRDefault="00B038DC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9974" o:spid="_x0000_s2051" type="#_x0000_t75" style="position:absolute;margin-left:0;margin-top:0;width:595.2pt;height:842.4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1E4"/>
    <w:multiLevelType w:val="hybridMultilevel"/>
    <w:tmpl w:val="A33A54F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27CCA"/>
    <w:multiLevelType w:val="hybridMultilevel"/>
    <w:tmpl w:val="3B02146E"/>
    <w:lvl w:ilvl="0" w:tplc="39B0A3E4">
      <w:start w:val="1"/>
      <w:numFmt w:val="bullet"/>
      <w:lvlText w:val="•"/>
      <w:lvlJc w:val="left"/>
      <w:pPr>
        <w:ind w:hanging="416"/>
      </w:pPr>
      <w:rPr>
        <w:rFonts w:ascii="Times New Roman" w:eastAsia="Times New Roman" w:hAnsi="Times New Roman" w:hint="default"/>
        <w:color w:val="2F2F36"/>
        <w:w w:val="125"/>
        <w:sz w:val="26"/>
      </w:rPr>
    </w:lvl>
    <w:lvl w:ilvl="1" w:tplc="0CD0E328">
      <w:start w:val="1"/>
      <w:numFmt w:val="bullet"/>
      <w:lvlText w:val="•"/>
      <w:lvlJc w:val="left"/>
      <w:pPr>
        <w:ind w:hanging="403"/>
      </w:pPr>
      <w:rPr>
        <w:rFonts w:ascii="Times New Roman" w:eastAsia="Times New Roman" w:hAnsi="Times New Roman" w:hint="default"/>
        <w:color w:val="2F2D36"/>
        <w:w w:val="102"/>
        <w:position w:val="-3"/>
        <w:sz w:val="32"/>
      </w:rPr>
    </w:lvl>
    <w:lvl w:ilvl="2" w:tplc="FA86A5D6">
      <w:start w:val="1"/>
      <w:numFmt w:val="bullet"/>
      <w:lvlText w:val="•"/>
      <w:lvlJc w:val="left"/>
      <w:rPr>
        <w:rFonts w:hint="default"/>
      </w:rPr>
    </w:lvl>
    <w:lvl w:ilvl="3" w:tplc="89BECCEA">
      <w:start w:val="1"/>
      <w:numFmt w:val="bullet"/>
      <w:lvlText w:val="•"/>
      <w:lvlJc w:val="left"/>
      <w:rPr>
        <w:rFonts w:hint="default"/>
      </w:rPr>
    </w:lvl>
    <w:lvl w:ilvl="4" w:tplc="AAC23F74">
      <w:start w:val="1"/>
      <w:numFmt w:val="bullet"/>
      <w:lvlText w:val="•"/>
      <w:lvlJc w:val="left"/>
      <w:rPr>
        <w:rFonts w:hint="default"/>
      </w:rPr>
    </w:lvl>
    <w:lvl w:ilvl="5" w:tplc="CD585A2A">
      <w:start w:val="1"/>
      <w:numFmt w:val="bullet"/>
      <w:lvlText w:val="•"/>
      <w:lvlJc w:val="left"/>
      <w:rPr>
        <w:rFonts w:hint="default"/>
      </w:rPr>
    </w:lvl>
    <w:lvl w:ilvl="6" w:tplc="7542BF60">
      <w:start w:val="1"/>
      <w:numFmt w:val="bullet"/>
      <w:lvlText w:val="•"/>
      <w:lvlJc w:val="left"/>
      <w:rPr>
        <w:rFonts w:hint="default"/>
      </w:rPr>
    </w:lvl>
    <w:lvl w:ilvl="7" w:tplc="5DD8C238">
      <w:start w:val="1"/>
      <w:numFmt w:val="bullet"/>
      <w:lvlText w:val="•"/>
      <w:lvlJc w:val="left"/>
      <w:rPr>
        <w:rFonts w:hint="default"/>
      </w:rPr>
    </w:lvl>
    <w:lvl w:ilvl="8" w:tplc="523AF26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347234"/>
    <w:multiLevelType w:val="hybridMultilevel"/>
    <w:tmpl w:val="175A53E2"/>
    <w:lvl w:ilvl="0" w:tplc="78EC52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37932"/>
    <w:multiLevelType w:val="hybridMultilevel"/>
    <w:tmpl w:val="9B6895AC"/>
    <w:lvl w:ilvl="0" w:tplc="89864A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20904"/>
    <w:multiLevelType w:val="hybridMultilevel"/>
    <w:tmpl w:val="0440875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0147C"/>
    <w:multiLevelType w:val="hybridMultilevel"/>
    <w:tmpl w:val="912E3A9A"/>
    <w:lvl w:ilvl="0" w:tplc="F4FE6E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F21FAF"/>
    <w:multiLevelType w:val="hybridMultilevel"/>
    <w:tmpl w:val="175A53E2"/>
    <w:lvl w:ilvl="0" w:tplc="78EC52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3178F9"/>
    <w:multiLevelType w:val="hybridMultilevel"/>
    <w:tmpl w:val="8CBEF4CE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C716138"/>
    <w:multiLevelType w:val="hybridMultilevel"/>
    <w:tmpl w:val="BD5854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421243"/>
    <w:multiLevelType w:val="hybridMultilevel"/>
    <w:tmpl w:val="912E3A9A"/>
    <w:lvl w:ilvl="0" w:tplc="F4FE6E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AA30F8"/>
    <w:multiLevelType w:val="multilevel"/>
    <w:tmpl w:val="AC9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D3833"/>
    <w:multiLevelType w:val="hybridMultilevel"/>
    <w:tmpl w:val="175A53E2"/>
    <w:lvl w:ilvl="0" w:tplc="78EC52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59259D"/>
    <w:multiLevelType w:val="hybridMultilevel"/>
    <w:tmpl w:val="175A53E2"/>
    <w:lvl w:ilvl="0" w:tplc="78EC52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D666FA"/>
    <w:multiLevelType w:val="hybridMultilevel"/>
    <w:tmpl w:val="175A53E2"/>
    <w:lvl w:ilvl="0" w:tplc="78EC52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241CD3"/>
    <w:multiLevelType w:val="hybridMultilevel"/>
    <w:tmpl w:val="06C86C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AC20FB6"/>
    <w:multiLevelType w:val="hybridMultilevel"/>
    <w:tmpl w:val="98D81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C80455"/>
    <w:multiLevelType w:val="hybridMultilevel"/>
    <w:tmpl w:val="7D3279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F37361"/>
    <w:multiLevelType w:val="hybridMultilevel"/>
    <w:tmpl w:val="175A53E2"/>
    <w:lvl w:ilvl="0" w:tplc="78EC52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896EA7"/>
    <w:multiLevelType w:val="hybridMultilevel"/>
    <w:tmpl w:val="DCD434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95724"/>
    <w:multiLevelType w:val="hybridMultilevel"/>
    <w:tmpl w:val="90D4833A"/>
    <w:lvl w:ilvl="0" w:tplc="3CB437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4D7B76"/>
    <w:multiLevelType w:val="hybridMultilevel"/>
    <w:tmpl w:val="38E8A184"/>
    <w:lvl w:ilvl="0" w:tplc="82F09A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42B4A"/>
    <w:multiLevelType w:val="hybridMultilevel"/>
    <w:tmpl w:val="E14EFA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430F97"/>
    <w:multiLevelType w:val="hybridMultilevel"/>
    <w:tmpl w:val="D08069B6"/>
    <w:lvl w:ilvl="0" w:tplc="800E2968">
      <w:start w:val="1"/>
      <w:numFmt w:val="bullet"/>
      <w:lvlText w:val="•"/>
      <w:lvlJc w:val="left"/>
      <w:pPr>
        <w:ind w:hanging="302"/>
      </w:pPr>
      <w:rPr>
        <w:rFonts w:ascii="Arial" w:eastAsia="Times New Roman" w:hAnsi="Arial" w:hint="default"/>
        <w:color w:val="2A2A2F"/>
        <w:w w:val="172"/>
        <w:sz w:val="31"/>
      </w:rPr>
    </w:lvl>
    <w:lvl w:ilvl="1" w:tplc="F8823AD2">
      <w:start w:val="1"/>
      <w:numFmt w:val="bullet"/>
      <w:lvlText w:val="•"/>
      <w:lvlJc w:val="left"/>
      <w:pPr>
        <w:ind w:hanging="345"/>
      </w:pPr>
      <w:rPr>
        <w:rFonts w:ascii="Times New Roman" w:eastAsia="Times New Roman" w:hAnsi="Times New Roman" w:hint="default"/>
        <w:color w:val="2A2A2F"/>
        <w:w w:val="130"/>
        <w:sz w:val="31"/>
      </w:rPr>
    </w:lvl>
    <w:lvl w:ilvl="2" w:tplc="294CC8C0">
      <w:start w:val="1"/>
      <w:numFmt w:val="bullet"/>
      <w:lvlText w:val="•"/>
      <w:lvlJc w:val="left"/>
      <w:rPr>
        <w:rFonts w:hint="default"/>
      </w:rPr>
    </w:lvl>
    <w:lvl w:ilvl="3" w:tplc="21121BFA">
      <w:start w:val="1"/>
      <w:numFmt w:val="bullet"/>
      <w:lvlText w:val="•"/>
      <w:lvlJc w:val="left"/>
      <w:rPr>
        <w:rFonts w:hint="default"/>
      </w:rPr>
    </w:lvl>
    <w:lvl w:ilvl="4" w:tplc="B1A23BA8">
      <w:start w:val="1"/>
      <w:numFmt w:val="bullet"/>
      <w:lvlText w:val="•"/>
      <w:lvlJc w:val="left"/>
      <w:rPr>
        <w:rFonts w:hint="default"/>
      </w:rPr>
    </w:lvl>
    <w:lvl w:ilvl="5" w:tplc="EC00405C">
      <w:start w:val="1"/>
      <w:numFmt w:val="bullet"/>
      <w:lvlText w:val="•"/>
      <w:lvlJc w:val="left"/>
      <w:rPr>
        <w:rFonts w:hint="default"/>
      </w:rPr>
    </w:lvl>
    <w:lvl w:ilvl="6" w:tplc="58FC2136">
      <w:start w:val="1"/>
      <w:numFmt w:val="bullet"/>
      <w:lvlText w:val="•"/>
      <w:lvlJc w:val="left"/>
      <w:rPr>
        <w:rFonts w:hint="default"/>
      </w:rPr>
    </w:lvl>
    <w:lvl w:ilvl="7" w:tplc="72EE6EE8">
      <w:start w:val="1"/>
      <w:numFmt w:val="bullet"/>
      <w:lvlText w:val="•"/>
      <w:lvlJc w:val="left"/>
      <w:rPr>
        <w:rFonts w:hint="default"/>
      </w:rPr>
    </w:lvl>
    <w:lvl w:ilvl="8" w:tplc="31640E6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92A4EE9"/>
    <w:multiLevelType w:val="hybridMultilevel"/>
    <w:tmpl w:val="1D662F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796C9C"/>
    <w:multiLevelType w:val="hybridMultilevel"/>
    <w:tmpl w:val="C45A3B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15890"/>
    <w:multiLevelType w:val="hybridMultilevel"/>
    <w:tmpl w:val="AD1CBBA4"/>
    <w:lvl w:ilvl="0" w:tplc="69EE6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076784"/>
    <w:multiLevelType w:val="hybridMultilevel"/>
    <w:tmpl w:val="175A53E2"/>
    <w:lvl w:ilvl="0" w:tplc="78EC52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8E0A5B"/>
    <w:multiLevelType w:val="hybridMultilevel"/>
    <w:tmpl w:val="54162264"/>
    <w:lvl w:ilvl="0" w:tplc="685E6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100CE"/>
    <w:multiLevelType w:val="hybridMultilevel"/>
    <w:tmpl w:val="F09AC466"/>
    <w:lvl w:ilvl="0" w:tplc="C8A02DE4">
      <w:start w:val="15"/>
      <w:numFmt w:val="bullet"/>
      <w:lvlText w:val="-"/>
      <w:lvlJc w:val="left"/>
      <w:pPr>
        <w:ind w:left="42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9">
    <w:nsid w:val="47251EF1"/>
    <w:multiLevelType w:val="hybridMultilevel"/>
    <w:tmpl w:val="175A53E2"/>
    <w:lvl w:ilvl="0" w:tplc="78EC52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542FEA"/>
    <w:multiLevelType w:val="hybridMultilevel"/>
    <w:tmpl w:val="1B8635BC"/>
    <w:lvl w:ilvl="0" w:tplc="D7E632A4">
      <w:numFmt w:val="bullet"/>
      <w:lvlText w:val="-"/>
      <w:lvlJc w:val="left"/>
      <w:pPr>
        <w:ind w:left="72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B56161"/>
    <w:multiLevelType w:val="hybridMultilevel"/>
    <w:tmpl w:val="912E3A9A"/>
    <w:lvl w:ilvl="0" w:tplc="F4FE6E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E56610"/>
    <w:multiLevelType w:val="hybridMultilevel"/>
    <w:tmpl w:val="8B98BDD2"/>
    <w:lvl w:ilvl="0" w:tplc="BA7CB86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463C10"/>
    <w:multiLevelType w:val="hybridMultilevel"/>
    <w:tmpl w:val="CF8A6DDC"/>
    <w:lvl w:ilvl="0" w:tplc="156417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7D6468"/>
    <w:multiLevelType w:val="hybridMultilevel"/>
    <w:tmpl w:val="A59A76C4"/>
    <w:lvl w:ilvl="0" w:tplc="B20CEC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95C52"/>
    <w:multiLevelType w:val="hybridMultilevel"/>
    <w:tmpl w:val="7D3279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F029E8"/>
    <w:multiLevelType w:val="hybridMultilevel"/>
    <w:tmpl w:val="D234AEAA"/>
    <w:lvl w:ilvl="0" w:tplc="B6AEAA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1A7B36"/>
    <w:multiLevelType w:val="hybridMultilevel"/>
    <w:tmpl w:val="90D4833A"/>
    <w:lvl w:ilvl="0" w:tplc="3CB437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677959"/>
    <w:multiLevelType w:val="hybridMultilevel"/>
    <w:tmpl w:val="D3480DCE"/>
    <w:lvl w:ilvl="0" w:tplc="24B0E3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576D24"/>
    <w:multiLevelType w:val="hybridMultilevel"/>
    <w:tmpl w:val="7B225DAA"/>
    <w:lvl w:ilvl="0" w:tplc="6AA472F4">
      <w:start w:val="1"/>
      <w:numFmt w:val="bullet"/>
      <w:lvlText w:val=""/>
      <w:lvlJc w:val="left"/>
      <w:pPr>
        <w:ind w:left="56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E3586"/>
    <w:multiLevelType w:val="hybridMultilevel"/>
    <w:tmpl w:val="175A53E2"/>
    <w:lvl w:ilvl="0" w:tplc="78EC52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C41476"/>
    <w:multiLevelType w:val="hybridMultilevel"/>
    <w:tmpl w:val="671CF36E"/>
    <w:lvl w:ilvl="0" w:tplc="6D2C8C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C82D98"/>
    <w:multiLevelType w:val="hybridMultilevel"/>
    <w:tmpl w:val="C892409C"/>
    <w:lvl w:ilvl="0" w:tplc="EEA6098E">
      <w:start w:val="1"/>
      <w:numFmt w:val="lowerLetter"/>
      <w:lvlText w:val="%1)"/>
      <w:lvlJc w:val="left"/>
      <w:pPr>
        <w:tabs>
          <w:tab w:val="num" w:pos="1221"/>
        </w:tabs>
        <w:ind w:left="1221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B86960"/>
    <w:multiLevelType w:val="hybridMultilevel"/>
    <w:tmpl w:val="912E3A9A"/>
    <w:lvl w:ilvl="0" w:tplc="F4FE6E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41"/>
  </w:num>
  <w:num w:numId="3">
    <w:abstractNumId w:val="32"/>
  </w:num>
  <w:num w:numId="4">
    <w:abstractNumId w:val="2"/>
  </w:num>
  <w:num w:numId="5">
    <w:abstractNumId w:val="36"/>
  </w:num>
  <w:num w:numId="6">
    <w:abstractNumId w:val="3"/>
  </w:num>
  <w:num w:numId="7">
    <w:abstractNumId w:val="9"/>
  </w:num>
  <w:num w:numId="8">
    <w:abstractNumId w:val="19"/>
  </w:num>
  <w:num w:numId="9">
    <w:abstractNumId w:val="37"/>
  </w:num>
  <w:num w:numId="10">
    <w:abstractNumId w:val="5"/>
  </w:num>
  <w:num w:numId="11">
    <w:abstractNumId w:val="43"/>
  </w:num>
  <w:num w:numId="12">
    <w:abstractNumId w:val="31"/>
  </w:num>
  <w:num w:numId="13">
    <w:abstractNumId w:val="17"/>
  </w:num>
  <w:num w:numId="14">
    <w:abstractNumId w:val="29"/>
  </w:num>
  <w:num w:numId="15">
    <w:abstractNumId w:val="11"/>
  </w:num>
  <w:num w:numId="16">
    <w:abstractNumId w:val="40"/>
  </w:num>
  <w:num w:numId="17">
    <w:abstractNumId w:val="7"/>
  </w:num>
  <w:num w:numId="18">
    <w:abstractNumId w:val="12"/>
  </w:num>
  <w:num w:numId="19">
    <w:abstractNumId w:val="13"/>
  </w:num>
  <w:num w:numId="20">
    <w:abstractNumId w:val="6"/>
  </w:num>
  <w:num w:numId="21">
    <w:abstractNumId w:val="26"/>
  </w:num>
  <w:num w:numId="22">
    <w:abstractNumId w:val="39"/>
  </w:num>
  <w:num w:numId="23">
    <w:abstractNumId w:val="8"/>
  </w:num>
  <w:num w:numId="24">
    <w:abstractNumId w:val="25"/>
  </w:num>
  <w:num w:numId="25">
    <w:abstractNumId w:val="4"/>
  </w:num>
  <w:num w:numId="26">
    <w:abstractNumId w:val="14"/>
  </w:num>
  <w:num w:numId="27">
    <w:abstractNumId w:val="20"/>
  </w:num>
  <w:num w:numId="28">
    <w:abstractNumId w:val="34"/>
  </w:num>
  <w:num w:numId="29">
    <w:abstractNumId w:val="38"/>
  </w:num>
  <w:num w:numId="30">
    <w:abstractNumId w:val="16"/>
  </w:num>
  <w:num w:numId="31">
    <w:abstractNumId w:val="35"/>
  </w:num>
  <w:num w:numId="32">
    <w:abstractNumId w:val="23"/>
  </w:num>
  <w:num w:numId="33">
    <w:abstractNumId w:val="0"/>
  </w:num>
  <w:num w:numId="34">
    <w:abstractNumId w:val="33"/>
  </w:num>
  <w:num w:numId="35">
    <w:abstractNumId w:val="28"/>
  </w:num>
  <w:num w:numId="36">
    <w:abstractNumId w:val="27"/>
  </w:num>
  <w:num w:numId="37">
    <w:abstractNumId w:val="18"/>
  </w:num>
  <w:num w:numId="38">
    <w:abstractNumId w:val="24"/>
  </w:num>
  <w:num w:numId="39">
    <w:abstractNumId w:val="15"/>
  </w:num>
  <w:num w:numId="40">
    <w:abstractNumId w:val="42"/>
  </w:num>
  <w:num w:numId="41">
    <w:abstractNumId w:val="22"/>
  </w:num>
  <w:num w:numId="42">
    <w:abstractNumId w:val="1"/>
  </w:num>
  <w:num w:numId="43">
    <w:abstractNumId w:val="30"/>
  </w:num>
  <w:num w:numId="44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8A7"/>
    <w:rsid w:val="00000F58"/>
    <w:rsid w:val="0000385D"/>
    <w:rsid w:val="000122AC"/>
    <w:rsid w:val="00012870"/>
    <w:rsid w:val="0001364F"/>
    <w:rsid w:val="00026A6A"/>
    <w:rsid w:val="00032319"/>
    <w:rsid w:val="00036706"/>
    <w:rsid w:val="000A0928"/>
    <w:rsid w:val="000A21F4"/>
    <w:rsid w:val="000A5FFA"/>
    <w:rsid w:val="000B0954"/>
    <w:rsid w:val="000C0F20"/>
    <w:rsid w:val="000E384B"/>
    <w:rsid w:val="000F031E"/>
    <w:rsid w:val="000F1E06"/>
    <w:rsid w:val="000F6B28"/>
    <w:rsid w:val="00107892"/>
    <w:rsid w:val="001332A3"/>
    <w:rsid w:val="00136094"/>
    <w:rsid w:val="001648A7"/>
    <w:rsid w:val="001674D3"/>
    <w:rsid w:val="00173C8C"/>
    <w:rsid w:val="001903A3"/>
    <w:rsid w:val="00194059"/>
    <w:rsid w:val="001B676B"/>
    <w:rsid w:val="001D7DEE"/>
    <w:rsid w:val="002000DD"/>
    <w:rsid w:val="00221603"/>
    <w:rsid w:val="00247163"/>
    <w:rsid w:val="00250026"/>
    <w:rsid w:val="00250C13"/>
    <w:rsid w:val="0025239E"/>
    <w:rsid w:val="002759C4"/>
    <w:rsid w:val="002A700E"/>
    <w:rsid w:val="002B0131"/>
    <w:rsid w:val="002B49AB"/>
    <w:rsid w:val="002C30E8"/>
    <w:rsid w:val="002D7054"/>
    <w:rsid w:val="002F1D76"/>
    <w:rsid w:val="003004F8"/>
    <w:rsid w:val="003124A7"/>
    <w:rsid w:val="00326EF5"/>
    <w:rsid w:val="003319B9"/>
    <w:rsid w:val="00334A70"/>
    <w:rsid w:val="003530D5"/>
    <w:rsid w:val="00355877"/>
    <w:rsid w:val="00365C2F"/>
    <w:rsid w:val="00371E86"/>
    <w:rsid w:val="0037414C"/>
    <w:rsid w:val="00393B05"/>
    <w:rsid w:val="003A2C84"/>
    <w:rsid w:val="003D4580"/>
    <w:rsid w:val="00410096"/>
    <w:rsid w:val="004130AE"/>
    <w:rsid w:val="0041432E"/>
    <w:rsid w:val="00416E11"/>
    <w:rsid w:val="00422F8C"/>
    <w:rsid w:val="00442A29"/>
    <w:rsid w:val="004445EF"/>
    <w:rsid w:val="00445344"/>
    <w:rsid w:val="004958CE"/>
    <w:rsid w:val="004C6C61"/>
    <w:rsid w:val="004D6A73"/>
    <w:rsid w:val="004F6DD7"/>
    <w:rsid w:val="00561E2F"/>
    <w:rsid w:val="005737C2"/>
    <w:rsid w:val="00573FF1"/>
    <w:rsid w:val="00582ED3"/>
    <w:rsid w:val="00584DF9"/>
    <w:rsid w:val="005858B7"/>
    <w:rsid w:val="00591A54"/>
    <w:rsid w:val="005A1C6D"/>
    <w:rsid w:val="005D40A4"/>
    <w:rsid w:val="005F0309"/>
    <w:rsid w:val="005F2472"/>
    <w:rsid w:val="005F685A"/>
    <w:rsid w:val="005F7647"/>
    <w:rsid w:val="00690BDC"/>
    <w:rsid w:val="006C5A74"/>
    <w:rsid w:val="006D76A6"/>
    <w:rsid w:val="006F331C"/>
    <w:rsid w:val="00710F59"/>
    <w:rsid w:val="0072402F"/>
    <w:rsid w:val="00735160"/>
    <w:rsid w:val="00737360"/>
    <w:rsid w:val="00780419"/>
    <w:rsid w:val="007A0ADA"/>
    <w:rsid w:val="007A78AF"/>
    <w:rsid w:val="007C4C36"/>
    <w:rsid w:val="007D3455"/>
    <w:rsid w:val="007D3ABD"/>
    <w:rsid w:val="00812DFE"/>
    <w:rsid w:val="008151F1"/>
    <w:rsid w:val="00832AF7"/>
    <w:rsid w:val="00845AC2"/>
    <w:rsid w:val="008621FD"/>
    <w:rsid w:val="0088251A"/>
    <w:rsid w:val="00893D5E"/>
    <w:rsid w:val="008A1BE1"/>
    <w:rsid w:val="008A1F2E"/>
    <w:rsid w:val="008A2B37"/>
    <w:rsid w:val="008A3AEF"/>
    <w:rsid w:val="008B4D28"/>
    <w:rsid w:val="008B7C86"/>
    <w:rsid w:val="008B7F4B"/>
    <w:rsid w:val="008C28F7"/>
    <w:rsid w:val="008D09DD"/>
    <w:rsid w:val="008E1EAE"/>
    <w:rsid w:val="008E5B2B"/>
    <w:rsid w:val="008F25A6"/>
    <w:rsid w:val="008F4E4B"/>
    <w:rsid w:val="008F626A"/>
    <w:rsid w:val="00922FE4"/>
    <w:rsid w:val="00940C9F"/>
    <w:rsid w:val="00944EA9"/>
    <w:rsid w:val="00950CFD"/>
    <w:rsid w:val="009527B6"/>
    <w:rsid w:val="009535CE"/>
    <w:rsid w:val="00954719"/>
    <w:rsid w:val="009650A3"/>
    <w:rsid w:val="009668BE"/>
    <w:rsid w:val="00971490"/>
    <w:rsid w:val="009928FF"/>
    <w:rsid w:val="009A11A8"/>
    <w:rsid w:val="009A2CBC"/>
    <w:rsid w:val="009C2286"/>
    <w:rsid w:val="009D46FE"/>
    <w:rsid w:val="009E5660"/>
    <w:rsid w:val="009F2772"/>
    <w:rsid w:val="00A11609"/>
    <w:rsid w:val="00A30CE8"/>
    <w:rsid w:val="00A467B1"/>
    <w:rsid w:val="00A5407E"/>
    <w:rsid w:val="00A61A48"/>
    <w:rsid w:val="00A637AC"/>
    <w:rsid w:val="00A73B74"/>
    <w:rsid w:val="00A855EF"/>
    <w:rsid w:val="00A92AA6"/>
    <w:rsid w:val="00A94F68"/>
    <w:rsid w:val="00A95520"/>
    <w:rsid w:val="00AB1473"/>
    <w:rsid w:val="00AC17EF"/>
    <w:rsid w:val="00AD1A31"/>
    <w:rsid w:val="00B025EC"/>
    <w:rsid w:val="00B038DC"/>
    <w:rsid w:val="00B76712"/>
    <w:rsid w:val="00B81390"/>
    <w:rsid w:val="00B81B63"/>
    <w:rsid w:val="00BC30BB"/>
    <w:rsid w:val="00BC39D5"/>
    <w:rsid w:val="00BE1A49"/>
    <w:rsid w:val="00BE1D94"/>
    <w:rsid w:val="00C41011"/>
    <w:rsid w:val="00C41280"/>
    <w:rsid w:val="00C943C2"/>
    <w:rsid w:val="00CB12DA"/>
    <w:rsid w:val="00CB3E82"/>
    <w:rsid w:val="00CD1324"/>
    <w:rsid w:val="00CD687D"/>
    <w:rsid w:val="00CF76C5"/>
    <w:rsid w:val="00D031AE"/>
    <w:rsid w:val="00D06174"/>
    <w:rsid w:val="00D13B82"/>
    <w:rsid w:val="00D30492"/>
    <w:rsid w:val="00D400EA"/>
    <w:rsid w:val="00D6478A"/>
    <w:rsid w:val="00D6678B"/>
    <w:rsid w:val="00D74800"/>
    <w:rsid w:val="00D76502"/>
    <w:rsid w:val="00DA2CCF"/>
    <w:rsid w:val="00DB5A2D"/>
    <w:rsid w:val="00DB6421"/>
    <w:rsid w:val="00DF2AFF"/>
    <w:rsid w:val="00DF360A"/>
    <w:rsid w:val="00E05D24"/>
    <w:rsid w:val="00E14B0E"/>
    <w:rsid w:val="00E2492C"/>
    <w:rsid w:val="00E62858"/>
    <w:rsid w:val="00E915A9"/>
    <w:rsid w:val="00E91D35"/>
    <w:rsid w:val="00EA47A4"/>
    <w:rsid w:val="00EC010C"/>
    <w:rsid w:val="00EC0887"/>
    <w:rsid w:val="00ED4CF2"/>
    <w:rsid w:val="00EE5D3B"/>
    <w:rsid w:val="00F16EF7"/>
    <w:rsid w:val="00F24CF4"/>
    <w:rsid w:val="00F33D47"/>
    <w:rsid w:val="00F629C1"/>
    <w:rsid w:val="00F67CDB"/>
    <w:rsid w:val="00F82726"/>
    <w:rsid w:val="00FA4BE7"/>
    <w:rsid w:val="00FF1C65"/>
    <w:rsid w:val="00FF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A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A54"/>
    <w:pPr>
      <w:widowControl w:val="0"/>
      <w:autoSpaceDE w:val="0"/>
      <w:autoSpaceDN w:val="0"/>
      <w:adjustRightInd w:val="0"/>
      <w:spacing w:after="0" w:line="240" w:lineRule="auto"/>
      <w:ind w:left="908" w:hanging="243"/>
      <w:outlineLvl w:val="0"/>
    </w:pPr>
    <w:rPr>
      <w:rFonts w:ascii="Cambria" w:eastAsia="Times New Roman" w:hAnsi="Cambria" w:cs="Cambria"/>
      <w:b/>
      <w:bCs/>
      <w:sz w:val="20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A54"/>
    <w:rPr>
      <w:rFonts w:ascii="Cambria" w:hAnsi="Cambria" w:cs="Cambria"/>
      <w:b/>
      <w:bCs/>
    </w:rPr>
  </w:style>
  <w:style w:type="paragraph" w:styleId="Header">
    <w:name w:val="header"/>
    <w:basedOn w:val="Normal"/>
    <w:link w:val="HeaderChar"/>
    <w:uiPriority w:val="99"/>
    <w:rsid w:val="005F0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03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0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03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4C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C36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uiPriority w:val="99"/>
    <w:rsid w:val="00CB3E8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0419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6F331C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B51"/>
    <w:rPr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F331C"/>
    <w:rPr>
      <w:rFonts w:ascii="Times New Roman" w:hAnsi="Times New Roman" w:cs="Times New Roman"/>
      <w:lang w:eastAsia="ar-SA" w:bidi="ar-SA"/>
    </w:rPr>
  </w:style>
  <w:style w:type="character" w:styleId="Hyperlink">
    <w:name w:val="Hyperlink"/>
    <w:basedOn w:val="DefaultParagraphFont"/>
    <w:uiPriority w:val="99"/>
    <w:rsid w:val="006F331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F331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F331C"/>
    <w:rPr>
      <w:rFonts w:ascii="Times New Roman" w:hAnsi="Times New Roman" w:cs="Times New Roman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6F331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6F331C"/>
    <w:rPr>
      <w:rFonts w:ascii="Times New Roman" w:hAnsi="Times New Roman" w:cs="Times New Roman"/>
      <w:b/>
      <w:sz w:val="28"/>
    </w:rPr>
  </w:style>
  <w:style w:type="paragraph" w:customStyle="1" w:styleId="TableParagraph">
    <w:name w:val="Table Paragraph"/>
    <w:basedOn w:val="Normal"/>
    <w:uiPriority w:val="99"/>
    <w:rsid w:val="00591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393B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CD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1">
    <w:name w:val="Griglia tabella1"/>
    <w:uiPriority w:val="99"/>
    <w:rsid w:val="00DF36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99"/>
    <w:qFormat/>
    <w:rsid w:val="00CD1324"/>
    <w:rPr>
      <w:rFonts w:cs="Times New Roman"/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573FF1"/>
    <w:pPr>
      <w:numPr>
        <w:ilvl w:val="1"/>
      </w:numPr>
      <w:spacing w:after="160" w:line="259" w:lineRule="auto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3FF1"/>
    <w:rPr>
      <w:rFonts w:ascii="Calibri" w:hAnsi="Calibri" w:cs="Times New Roman"/>
      <w:color w:val="5A5A5A"/>
      <w:spacing w:val="1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329</Words>
  <Characters>1881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corso</dc:title>
  <dc:subject/>
  <dc:creator>The Acs</dc:creator>
  <cp:keywords/>
  <dc:description/>
  <cp:lastModifiedBy>Daniela</cp:lastModifiedBy>
  <cp:revision>2</cp:revision>
  <cp:lastPrinted>2019-02-25T09:09:00Z</cp:lastPrinted>
  <dcterms:created xsi:type="dcterms:W3CDTF">2019-07-30T10:44:00Z</dcterms:created>
  <dcterms:modified xsi:type="dcterms:W3CDTF">2019-07-30T10:44:00Z</dcterms:modified>
</cp:coreProperties>
</file>