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AD" w:rsidRPr="003741E3" w:rsidRDefault="00D240AD" w:rsidP="007F02B3">
      <w:pPr>
        <w:pStyle w:val="ListParagraph"/>
        <w:spacing w:line="360" w:lineRule="auto"/>
        <w:ind w:left="4248"/>
        <w:jc w:val="both"/>
        <w:rPr>
          <w:rFonts w:ascii="Times New Roman" w:hAnsi="Times New Roman"/>
          <w:b/>
          <w:i/>
          <w:sz w:val="24"/>
          <w:szCs w:val="24"/>
        </w:rPr>
      </w:pPr>
      <w:r w:rsidRPr="003741E3">
        <w:rPr>
          <w:rFonts w:ascii="Times New Roman" w:hAnsi="Times New Roman"/>
          <w:b/>
          <w:i/>
          <w:sz w:val="24"/>
          <w:szCs w:val="24"/>
        </w:rPr>
        <w:t>Spett.le ORDINE INGEGNERI</w:t>
      </w:r>
    </w:p>
    <w:p w:rsidR="00D240AD" w:rsidRPr="003741E3" w:rsidRDefault="00D240AD" w:rsidP="007F02B3">
      <w:pPr>
        <w:pStyle w:val="ListParagraph"/>
        <w:spacing w:line="360" w:lineRule="auto"/>
        <w:ind w:left="4248"/>
        <w:jc w:val="both"/>
        <w:rPr>
          <w:rFonts w:ascii="Times New Roman" w:hAnsi="Times New Roman"/>
          <w:b/>
          <w:i/>
          <w:sz w:val="24"/>
          <w:szCs w:val="24"/>
        </w:rPr>
      </w:pPr>
      <w:r w:rsidRPr="003741E3">
        <w:rPr>
          <w:rFonts w:ascii="Times New Roman" w:hAnsi="Times New Roman"/>
          <w:b/>
          <w:i/>
          <w:sz w:val="24"/>
          <w:szCs w:val="24"/>
        </w:rPr>
        <w:t xml:space="preserve">DELLA PROVINCIA DI CHIETI </w:t>
      </w:r>
    </w:p>
    <w:p w:rsidR="00D240AD" w:rsidRPr="003741E3" w:rsidRDefault="00D240AD" w:rsidP="007F02B3">
      <w:pPr>
        <w:pStyle w:val="ListParagraph"/>
        <w:spacing w:line="360" w:lineRule="auto"/>
        <w:ind w:left="4248"/>
        <w:jc w:val="both"/>
        <w:rPr>
          <w:rFonts w:ascii="Times New Roman" w:hAnsi="Times New Roman"/>
          <w:b/>
          <w:i/>
          <w:sz w:val="24"/>
          <w:szCs w:val="24"/>
        </w:rPr>
      </w:pPr>
      <w:r w:rsidRPr="003741E3">
        <w:rPr>
          <w:rFonts w:ascii="Times New Roman" w:hAnsi="Times New Roman"/>
          <w:b/>
          <w:i/>
          <w:sz w:val="24"/>
          <w:szCs w:val="24"/>
        </w:rPr>
        <w:t>Via D. Spezioli N. 58 -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41E3">
        <w:rPr>
          <w:rFonts w:ascii="Times New Roman" w:hAnsi="Times New Roman"/>
          <w:b/>
          <w:i/>
          <w:sz w:val="24"/>
          <w:szCs w:val="24"/>
        </w:rPr>
        <w:t>66100 Chieti</w:t>
      </w:r>
    </w:p>
    <w:p w:rsidR="00D240AD" w:rsidRPr="007F02B3" w:rsidRDefault="00D240AD" w:rsidP="007F02B3">
      <w:pPr>
        <w:pStyle w:val="ListParagraph"/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</w:t>
      </w:r>
      <w:r w:rsidRPr="007F02B3">
        <w:rPr>
          <w:rFonts w:ascii="Times New Roman" w:hAnsi="Times New Roman"/>
          <w:sz w:val="24"/>
          <w:szCs w:val="24"/>
        </w:rPr>
        <w:t xml:space="preserve"> : </w:t>
      </w:r>
      <w:hyperlink r:id="rId5" w:history="1">
        <w:r w:rsidRPr="007F02B3">
          <w:rPr>
            <w:rStyle w:val="Hyperlink"/>
            <w:rFonts w:ascii="Helvetica" w:hAnsi="Helvetica" w:cs="Helvetica"/>
            <w:shd w:val="clear" w:color="auto" w:fill="FFFFFF"/>
          </w:rPr>
          <w:t>info@ingegneri.chieti.it</w:t>
        </w:r>
      </w:hyperlink>
      <w:r w:rsidRPr="007F02B3">
        <w:t xml:space="preserve">   </w:t>
      </w:r>
    </w:p>
    <w:p w:rsidR="00D240AD" w:rsidRPr="007F02B3" w:rsidRDefault="00D240AD" w:rsidP="00311989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40AD" w:rsidRDefault="00D240AD" w:rsidP="00AD28A0">
      <w:pPr>
        <w:spacing w:after="0" w:line="360" w:lineRule="auto"/>
        <w:rPr>
          <w:rFonts w:ascii="Times New Roman" w:hAnsi="Times New Roman"/>
          <w:b/>
          <w:szCs w:val="24"/>
        </w:rPr>
      </w:pPr>
      <w:r w:rsidRPr="007F02B3">
        <w:rPr>
          <w:rFonts w:ascii="Times New Roman" w:hAnsi="Times New Roman"/>
          <w:b/>
          <w:sz w:val="24"/>
          <w:szCs w:val="24"/>
        </w:rPr>
        <w:t xml:space="preserve">Oggetto : </w:t>
      </w:r>
      <w:r>
        <w:rPr>
          <w:rFonts w:ascii="Times New Roman" w:hAnsi="Times New Roman"/>
          <w:b/>
          <w:sz w:val="24"/>
          <w:szCs w:val="24"/>
        </w:rPr>
        <w:tab/>
      </w:r>
      <w:r w:rsidRPr="007F02B3">
        <w:rPr>
          <w:rFonts w:ascii="Times New Roman" w:hAnsi="Times New Roman"/>
          <w:b/>
          <w:szCs w:val="24"/>
        </w:rPr>
        <w:t xml:space="preserve">DOMANDA DI ADESIONE </w:t>
      </w:r>
      <w:r>
        <w:rPr>
          <w:rFonts w:ascii="Times New Roman" w:hAnsi="Times New Roman"/>
          <w:b/>
          <w:szCs w:val="24"/>
        </w:rPr>
        <w:t xml:space="preserve">ALLE ATTIVITÀ AGGREGATIVE </w:t>
      </w:r>
      <w:r w:rsidRPr="007F02B3">
        <w:rPr>
          <w:rFonts w:ascii="Times New Roman" w:hAnsi="Times New Roman"/>
          <w:b/>
          <w:szCs w:val="24"/>
        </w:rPr>
        <w:t xml:space="preserve">  </w:t>
      </w:r>
    </w:p>
    <w:p w:rsidR="00D240AD" w:rsidRPr="007F02B3" w:rsidRDefault="00D240AD" w:rsidP="007F02B3">
      <w:pPr>
        <w:spacing w:after="0" w:line="360" w:lineRule="auto"/>
        <w:ind w:left="708" w:firstLine="708"/>
        <w:rPr>
          <w:rFonts w:ascii="Times New Roman" w:hAnsi="Times New Roman"/>
          <w:b/>
          <w:szCs w:val="24"/>
        </w:rPr>
      </w:pPr>
      <w:r w:rsidRPr="007F02B3">
        <w:rPr>
          <w:rFonts w:ascii="Times New Roman" w:hAnsi="Times New Roman"/>
          <w:b/>
          <w:szCs w:val="24"/>
        </w:rPr>
        <w:t>SIRACUSA 2018</w:t>
      </w:r>
    </w:p>
    <w:p w:rsidR="00D240AD" w:rsidRDefault="00D240AD" w:rsidP="00311989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0AD" w:rsidRDefault="00D240AD" w:rsidP="0037623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sottoscritto ing. ……………………………….   …………………………………………….</w:t>
      </w:r>
    </w:p>
    <w:p w:rsidR="00D240AD" w:rsidRDefault="00D240AD" w:rsidP="0037623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 a ……………………………. il ……/……/………… iscritto all’ordine degli Ingegneri di Chieti al numero ………..……. ,  mail ……………………………………………….</w:t>
      </w:r>
    </w:p>
    <w:p w:rsidR="00D240AD" w:rsidRDefault="00D240AD" w:rsidP="00376233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presente chiede di poter partecipare al:</w:t>
      </w:r>
    </w:p>
    <w:p w:rsidR="00D240AD" w:rsidRDefault="00D240AD" w:rsidP="00F64E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Campionato Nazionale calcio a 11;</w:t>
      </w:r>
    </w:p>
    <w:p w:rsidR="00D240AD" w:rsidRDefault="00D240AD" w:rsidP="00F64E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Campionato Nazionale calcio a 7 over 40;</w:t>
      </w:r>
    </w:p>
    <w:p w:rsidR="00D240AD" w:rsidRDefault="00D240AD" w:rsidP="00AD2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Campionato Nazionale di Vela.</w:t>
      </w:r>
    </w:p>
    <w:p w:rsidR="00D240AD" w:rsidRDefault="00D240AD" w:rsidP="00AD2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D240AD" w:rsidRDefault="00D240AD" w:rsidP="008440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240AD" w:rsidRDefault="00D240AD" w:rsidP="0084403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…………..……………….. lì ………………</w:t>
      </w:r>
    </w:p>
    <w:p w:rsidR="00D240AD" w:rsidRDefault="00D240AD" w:rsidP="0084403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40AD" w:rsidRDefault="00D240AD" w:rsidP="00844031">
      <w:pPr>
        <w:pStyle w:val="ListParagraph"/>
        <w:spacing w:line="360" w:lineRule="auto"/>
        <w:ind w:left="3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fede</w:t>
      </w:r>
    </w:p>
    <w:p w:rsidR="00D240AD" w:rsidRDefault="00D240AD" w:rsidP="00844031">
      <w:pPr>
        <w:pStyle w:val="ListParagraph"/>
        <w:spacing w:line="36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D240AD" w:rsidRPr="00844031" w:rsidRDefault="00D240AD" w:rsidP="00844031">
      <w:pPr>
        <w:pStyle w:val="ListParagraph"/>
        <w:spacing w:line="360" w:lineRule="auto"/>
        <w:ind w:left="3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</w:t>
      </w:r>
    </w:p>
    <w:sectPr w:rsidR="00D240AD" w:rsidRPr="00844031" w:rsidSect="004670D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99C"/>
    <w:multiLevelType w:val="hybridMultilevel"/>
    <w:tmpl w:val="3BE2DD12"/>
    <w:lvl w:ilvl="0" w:tplc="32044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53088"/>
    <w:multiLevelType w:val="hybridMultilevel"/>
    <w:tmpl w:val="16C28A74"/>
    <w:lvl w:ilvl="0" w:tplc="60D44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70F5D"/>
    <w:multiLevelType w:val="hybridMultilevel"/>
    <w:tmpl w:val="146CE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950F1"/>
    <w:multiLevelType w:val="hybridMultilevel"/>
    <w:tmpl w:val="F048C418"/>
    <w:lvl w:ilvl="0" w:tplc="32044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A6C"/>
    <w:multiLevelType w:val="hybridMultilevel"/>
    <w:tmpl w:val="B93CA46E"/>
    <w:lvl w:ilvl="0" w:tplc="936C3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D3"/>
    <w:rsid w:val="000E715A"/>
    <w:rsid w:val="001B38D1"/>
    <w:rsid w:val="00290D7B"/>
    <w:rsid w:val="00311989"/>
    <w:rsid w:val="00314E97"/>
    <w:rsid w:val="0033055A"/>
    <w:rsid w:val="003741E3"/>
    <w:rsid w:val="00376233"/>
    <w:rsid w:val="004670D3"/>
    <w:rsid w:val="004D0199"/>
    <w:rsid w:val="00544A8B"/>
    <w:rsid w:val="00625B8B"/>
    <w:rsid w:val="0062768B"/>
    <w:rsid w:val="00670F5D"/>
    <w:rsid w:val="006B63E2"/>
    <w:rsid w:val="00764645"/>
    <w:rsid w:val="00781D91"/>
    <w:rsid w:val="007F02B3"/>
    <w:rsid w:val="0081629D"/>
    <w:rsid w:val="00826CD1"/>
    <w:rsid w:val="00835CBB"/>
    <w:rsid w:val="00844031"/>
    <w:rsid w:val="00847E17"/>
    <w:rsid w:val="00996366"/>
    <w:rsid w:val="00A201A8"/>
    <w:rsid w:val="00AA64F8"/>
    <w:rsid w:val="00AD28A0"/>
    <w:rsid w:val="00AD52F1"/>
    <w:rsid w:val="00D240AD"/>
    <w:rsid w:val="00D71EDD"/>
    <w:rsid w:val="00D8552D"/>
    <w:rsid w:val="00DB77E2"/>
    <w:rsid w:val="00E92336"/>
    <w:rsid w:val="00EF79CD"/>
    <w:rsid w:val="00F3514C"/>
    <w:rsid w:val="00F4350B"/>
    <w:rsid w:val="00F64E44"/>
    <w:rsid w:val="00FC5D89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70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0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768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26C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4350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gegneri.ch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AGGREGATIVE ANNO 2018 SIRACUSA</dc:title>
  <dc:subject/>
  <dc:creator>maria petrella</dc:creator>
  <cp:keywords/>
  <dc:description/>
  <cp:lastModifiedBy>daniela2</cp:lastModifiedBy>
  <cp:revision>3</cp:revision>
  <dcterms:created xsi:type="dcterms:W3CDTF">2018-02-21T09:52:00Z</dcterms:created>
  <dcterms:modified xsi:type="dcterms:W3CDTF">2018-02-21T09:52:00Z</dcterms:modified>
</cp:coreProperties>
</file>