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0466" w:type="dxa"/>
        <w:tblInd w:w="-39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560"/>
        <w:gridCol w:w="848"/>
        <w:gridCol w:w="889"/>
        <w:gridCol w:w="25"/>
        <w:gridCol w:w="556"/>
        <w:gridCol w:w="1225"/>
        <w:gridCol w:w="164"/>
        <w:gridCol w:w="1388"/>
        <w:gridCol w:w="282"/>
        <w:gridCol w:w="871"/>
        <w:gridCol w:w="238"/>
        <w:gridCol w:w="602"/>
        <w:gridCol w:w="786"/>
        <w:gridCol w:w="915"/>
        <w:gridCol w:w="42"/>
        <w:gridCol w:w="934"/>
        <w:gridCol w:w="401"/>
        <w:gridCol w:w="533"/>
        <w:gridCol w:w="147"/>
        <w:gridCol w:w="655"/>
        <w:gridCol w:w="132"/>
        <w:gridCol w:w="934"/>
        <w:gridCol w:w="269"/>
        <w:gridCol w:w="25"/>
        <w:gridCol w:w="640"/>
        <w:gridCol w:w="670"/>
        <w:gridCol w:w="264"/>
        <w:gridCol w:w="441"/>
        <w:gridCol w:w="493"/>
        <w:gridCol w:w="137"/>
        <w:gridCol w:w="1385"/>
        <w:gridCol w:w="2015"/>
      </w:tblGrid>
      <w:tr w:rsidR="00BB5B91" w:rsidRPr="007D5BDA" w:rsidTr="00C80127">
        <w:trPr>
          <w:gridAfter w:val="18"/>
          <w:wAfter w:w="10117" w:type="dxa"/>
          <w:cantSplit/>
          <w:trHeight w:val="113"/>
        </w:trPr>
        <w:tc>
          <w:tcPr>
            <w:tcW w:w="10349" w:type="dxa"/>
            <w:gridSpan w:val="14"/>
            <w:tcBorders>
              <w:bottom w:val="single" w:sz="6" w:space="0" w:color="auto"/>
            </w:tcBorders>
            <w:vAlign w:val="center"/>
          </w:tcPr>
          <w:p w:rsidR="00BB5B91" w:rsidRPr="007D5BDA" w:rsidRDefault="00BB5B91" w:rsidP="0038112D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7D5BDA">
              <w:rPr>
                <w:i/>
                <w:color w:val="000000"/>
                <w:sz w:val="18"/>
                <w:szCs w:val="18"/>
              </w:rPr>
              <w:t xml:space="preserve">(scheda da </w:t>
            </w:r>
            <w:r>
              <w:rPr>
                <w:i/>
                <w:color w:val="000000"/>
                <w:sz w:val="18"/>
                <w:szCs w:val="18"/>
              </w:rPr>
              <w:t>inviare,</w:t>
            </w:r>
            <w:r w:rsidRPr="007D5BDA">
              <w:rPr>
                <w:i/>
                <w:color w:val="000000"/>
                <w:sz w:val="18"/>
                <w:szCs w:val="18"/>
              </w:rPr>
              <w:t xml:space="preserve"> debitamente compilata</w:t>
            </w:r>
            <w:r>
              <w:rPr>
                <w:i/>
                <w:color w:val="000000"/>
                <w:sz w:val="18"/>
                <w:szCs w:val="18"/>
              </w:rPr>
              <w:t>,</w:t>
            </w:r>
            <w:r w:rsidRPr="007D5BDA">
              <w:rPr>
                <w:i/>
                <w:color w:val="000000"/>
                <w:sz w:val="18"/>
                <w:szCs w:val="18"/>
              </w:rPr>
              <w:t xml:space="preserve"> a </w:t>
            </w:r>
            <w:r>
              <w:rPr>
                <w:i/>
                <w:color w:val="000000"/>
                <w:sz w:val="18"/>
                <w:szCs w:val="18"/>
              </w:rPr>
              <w:t xml:space="preserve">FORMEDIL PESCARA via mail ad </w:t>
            </w:r>
            <w:hyperlink r:id="rId7" w:history="1">
              <w:r w:rsidRPr="00B64F93">
                <w:rPr>
                  <w:rStyle w:val="Hyperlink"/>
                  <w:i/>
                  <w:sz w:val="18"/>
                  <w:szCs w:val="18"/>
                </w:rPr>
                <w:t>info@formedilpescara.it</w:t>
              </w:r>
            </w:hyperlink>
            <w:r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color w:val="000000"/>
                <w:sz w:val="18"/>
                <w:szCs w:val="18"/>
              </w:rPr>
              <w:t xml:space="preserve"> o fax 085.412798</w:t>
            </w:r>
          </w:p>
        </w:tc>
      </w:tr>
      <w:tr w:rsidR="00BB5B91" w:rsidRPr="00F548D9" w:rsidTr="00C80127">
        <w:trPr>
          <w:gridAfter w:val="18"/>
          <w:wAfter w:w="10117" w:type="dxa"/>
          <w:cantSplit/>
          <w:trHeight w:val="567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BB5B91" w:rsidRPr="00F548D9" w:rsidRDefault="00BB5B91" w:rsidP="0070664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SEMINARIO</w:t>
            </w:r>
          </w:p>
        </w:tc>
        <w:tc>
          <w:tcPr>
            <w:tcW w:w="6486" w:type="dxa"/>
            <w:gridSpan w:val="10"/>
            <w:tcBorders>
              <w:top w:val="single" w:sz="6" w:space="0" w:color="auto"/>
              <w:bottom w:val="dashSmallGap" w:sz="4" w:space="0" w:color="auto"/>
            </w:tcBorders>
            <w:vAlign w:val="center"/>
          </w:tcPr>
          <w:p w:rsidR="00BB5B91" w:rsidRPr="006F79EB" w:rsidRDefault="00BB5B91" w:rsidP="005D3C67">
            <w:pPr>
              <w:rPr>
                <w:b/>
                <w:sz w:val="24"/>
                <w:szCs w:val="24"/>
              </w:rPr>
            </w:pPr>
            <w:r w:rsidRPr="006F79EB">
              <w:rPr>
                <w:b/>
                <w:sz w:val="24"/>
                <w:szCs w:val="24"/>
              </w:rPr>
              <w:t>“LA CLASSIFICAZIONE SISMICA DEGLI EDIFICI”</w:t>
            </w:r>
          </w:p>
        </w:tc>
        <w:tc>
          <w:tcPr>
            <w:tcW w:w="2303" w:type="dxa"/>
            <w:gridSpan w:val="3"/>
            <w:tcBorders>
              <w:top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BB5B91" w:rsidRPr="006F79EB" w:rsidRDefault="00BB5B91" w:rsidP="00915375">
            <w:pPr>
              <w:rPr>
                <w:b/>
                <w:color w:val="000000"/>
                <w:sz w:val="18"/>
                <w:szCs w:val="18"/>
              </w:rPr>
            </w:pPr>
          </w:p>
        </w:tc>
      </w:tr>
      <w:tr w:rsidR="00BB5B91" w:rsidRPr="00F548D9" w:rsidTr="00903719">
        <w:trPr>
          <w:gridAfter w:val="18"/>
          <w:wAfter w:w="10117" w:type="dxa"/>
          <w:cantSplit/>
          <w:trHeight w:val="51"/>
        </w:trPr>
        <w:tc>
          <w:tcPr>
            <w:tcW w:w="1560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BB5B91" w:rsidRPr="00F548D9" w:rsidRDefault="00BB5B91" w:rsidP="00915375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8789" w:type="dxa"/>
            <w:gridSpan w:val="13"/>
            <w:tcBorders>
              <w:top w:val="dashSmallGap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B91" w:rsidRPr="006F79EB" w:rsidRDefault="00BB5B91" w:rsidP="0011270A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BB5B91" w:rsidTr="001B0ED4">
        <w:trPr>
          <w:gridAfter w:val="17"/>
          <w:wAfter w:w="10075" w:type="dxa"/>
          <w:cantSplit/>
          <w:trHeight w:val="57"/>
        </w:trPr>
        <w:tc>
          <w:tcPr>
            <w:tcW w:w="2408" w:type="dxa"/>
            <w:gridSpan w:val="2"/>
            <w:tcBorders>
              <w:bottom w:val="dotted" w:sz="4" w:space="0" w:color="auto"/>
            </w:tcBorders>
          </w:tcPr>
          <w:p w:rsidR="00BB5B91" w:rsidRPr="00F92D0D" w:rsidRDefault="00BB5B91" w:rsidP="00903719">
            <w:pPr>
              <w:rPr>
                <w:b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695" w:type="dxa"/>
            <w:gridSpan w:val="4"/>
            <w:tcBorders>
              <w:bottom w:val="dotted" w:sz="4" w:space="0" w:color="auto"/>
            </w:tcBorders>
            <w:vAlign w:val="center"/>
          </w:tcPr>
          <w:p w:rsidR="00BB5B91" w:rsidRDefault="00BB5B91" w:rsidP="0091537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05" w:type="dxa"/>
            <w:gridSpan w:val="4"/>
            <w:tcBorders>
              <w:bottom w:val="dotted" w:sz="4" w:space="0" w:color="auto"/>
            </w:tcBorders>
            <w:vAlign w:val="center"/>
          </w:tcPr>
          <w:p w:rsidR="00BB5B91" w:rsidRDefault="00BB5B91" w:rsidP="0091537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83" w:type="dxa"/>
            <w:gridSpan w:val="5"/>
            <w:tcBorders>
              <w:bottom w:val="dotted" w:sz="4" w:space="0" w:color="auto"/>
            </w:tcBorders>
            <w:vAlign w:val="center"/>
          </w:tcPr>
          <w:p w:rsidR="00BB5B91" w:rsidRDefault="00BB5B91" w:rsidP="00915375">
            <w:pPr>
              <w:rPr>
                <w:color w:val="000000"/>
                <w:sz w:val="18"/>
                <w:szCs w:val="18"/>
              </w:rPr>
            </w:pPr>
          </w:p>
        </w:tc>
      </w:tr>
      <w:tr w:rsidR="00BB5B91" w:rsidTr="00903719">
        <w:trPr>
          <w:cantSplit/>
          <w:trHeight w:val="392"/>
        </w:trPr>
        <w:tc>
          <w:tcPr>
            <w:tcW w:w="2408" w:type="dxa"/>
            <w:gridSpan w:val="2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B5B91" w:rsidRPr="00903719" w:rsidRDefault="00BB5B91" w:rsidP="00C80127">
            <w:pPr>
              <w:rPr>
                <w:color w:val="000000"/>
                <w:sz w:val="16"/>
                <w:szCs w:val="16"/>
              </w:rPr>
            </w:pPr>
            <w:r w:rsidRPr="00903719">
              <w:rPr>
                <w:color w:val="000000"/>
                <w:sz w:val="16"/>
                <w:szCs w:val="16"/>
              </w:rPr>
              <w:t>Sig.</w:t>
            </w:r>
          </w:p>
        </w:tc>
        <w:tc>
          <w:tcPr>
            <w:tcW w:w="2695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B5B91" w:rsidRPr="00903719" w:rsidRDefault="00BB5B91" w:rsidP="00C801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705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B5B91" w:rsidRPr="00903719" w:rsidRDefault="00BB5B91" w:rsidP="00C801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83" w:type="dxa"/>
            <w:gridSpan w:val="5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5B91" w:rsidRPr="00903719" w:rsidRDefault="00BB5B91" w:rsidP="00C801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15" w:type="dxa"/>
            <w:gridSpan w:val="4"/>
            <w:tcBorders>
              <w:left w:val="dotted" w:sz="4" w:space="0" w:color="auto"/>
            </w:tcBorders>
            <w:vAlign w:val="center"/>
          </w:tcPr>
          <w:p w:rsidR="00BB5B91" w:rsidRDefault="00BB5B91" w:rsidP="00C8012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15" w:type="dxa"/>
            <w:gridSpan w:val="5"/>
            <w:vAlign w:val="center"/>
          </w:tcPr>
          <w:p w:rsidR="00BB5B91" w:rsidRDefault="00BB5B91" w:rsidP="00C8012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15" w:type="dxa"/>
            <w:gridSpan w:val="4"/>
            <w:vAlign w:val="center"/>
          </w:tcPr>
          <w:p w:rsidR="00BB5B91" w:rsidRDefault="00BB5B91" w:rsidP="00C8012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15" w:type="dxa"/>
            <w:gridSpan w:val="3"/>
            <w:vAlign w:val="center"/>
          </w:tcPr>
          <w:p w:rsidR="00BB5B91" w:rsidRDefault="00BB5B91" w:rsidP="00C8012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15" w:type="dxa"/>
            <w:vAlign w:val="center"/>
          </w:tcPr>
          <w:p w:rsidR="00BB5B91" w:rsidRDefault="00BB5B91" w:rsidP="00C80127">
            <w:pPr>
              <w:rPr>
                <w:color w:val="000000"/>
                <w:sz w:val="18"/>
                <w:szCs w:val="18"/>
              </w:rPr>
            </w:pPr>
          </w:p>
        </w:tc>
      </w:tr>
      <w:tr w:rsidR="00BB5B91" w:rsidTr="00903719">
        <w:trPr>
          <w:gridAfter w:val="8"/>
          <w:wAfter w:w="6045" w:type="dxa"/>
          <w:cantSplit/>
          <w:trHeight w:val="271"/>
        </w:trPr>
        <w:tc>
          <w:tcPr>
            <w:tcW w:w="2408" w:type="dxa"/>
            <w:gridSpan w:val="2"/>
            <w:tcBorders>
              <w:left w:val="dotted" w:sz="4" w:space="0" w:color="auto"/>
            </w:tcBorders>
            <w:vAlign w:val="center"/>
          </w:tcPr>
          <w:p w:rsidR="00BB5B91" w:rsidRPr="00903719" w:rsidRDefault="00BB5B91" w:rsidP="00C80127">
            <w:pPr>
              <w:rPr>
                <w:color w:val="000000"/>
                <w:sz w:val="16"/>
                <w:szCs w:val="16"/>
              </w:rPr>
            </w:pPr>
            <w:r w:rsidRPr="00903719">
              <w:rPr>
                <w:color w:val="000000"/>
                <w:sz w:val="16"/>
                <w:szCs w:val="16"/>
              </w:rPr>
              <w:t>nato a    (Comune)</w:t>
            </w:r>
          </w:p>
        </w:tc>
        <w:tc>
          <w:tcPr>
            <w:tcW w:w="147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B5B91" w:rsidRPr="00903719" w:rsidRDefault="00BB5B91" w:rsidP="00C801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89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B5B91" w:rsidRPr="00903719" w:rsidRDefault="00BB5B91" w:rsidP="00C801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B5B91" w:rsidRPr="00903719" w:rsidRDefault="00BB5B91" w:rsidP="00C801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91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B5B91" w:rsidRPr="00903719" w:rsidRDefault="00BB5B91" w:rsidP="00C80127">
            <w:pPr>
              <w:rPr>
                <w:color w:val="000000"/>
                <w:sz w:val="16"/>
                <w:szCs w:val="16"/>
              </w:rPr>
            </w:pPr>
            <w:r w:rsidRPr="00903719">
              <w:rPr>
                <w:color w:val="000000"/>
                <w:sz w:val="16"/>
                <w:szCs w:val="16"/>
              </w:rPr>
              <w:t>il</w:t>
            </w:r>
          </w:p>
        </w:tc>
        <w:tc>
          <w:tcPr>
            <w:tcW w:w="138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B5B91" w:rsidRPr="00903719" w:rsidRDefault="00BB5B91" w:rsidP="00C801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5B91" w:rsidRPr="00903719" w:rsidRDefault="00BB5B91" w:rsidP="00C801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15" w:type="dxa"/>
            <w:gridSpan w:val="4"/>
            <w:tcBorders>
              <w:left w:val="dotted" w:sz="4" w:space="0" w:color="auto"/>
            </w:tcBorders>
            <w:vAlign w:val="center"/>
          </w:tcPr>
          <w:p w:rsidR="00BB5B91" w:rsidRDefault="00BB5B91" w:rsidP="00C801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il</w:t>
            </w:r>
          </w:p>
        </w:tc>
        <w:tc>
          <w:tcPr>
            <w:tcW w:w="2015" w:type="dxa"/>
            <w:gridSpan w:val="5"/>
            <w:vAlign w:val="center"/>
          </w:tcPr>
          <w:p w:rsidR="00BB5B91" w:rsidRDefault="00BB5B91" w:rsidP="00C80127">
            <w:pPr>
              <w:rPr>
                <w:color w:val="000000"/>
                <w:sz w:val="18"/>
                <w:szCs w:val="18"/>
              </w:rPr>
            </w:pPr>
          </w:p>
        </w:tc>
      </w:tr>
      <w:tr w:rsidR="00BB5B91" w:rsidTr="00903719">
        <w:trPr>
          <w:gridAfter w:val="3"/>
          <w:wAfter w:w="3537" w:type="dxa"/>
          <w:cantSplit/>
          <w:trHeight w:val="261"/>
        </w:trPr>
        <w:tc>
          <w:tcPr>
            <w:tcW w:w="8648" w:type="dxa"/>
            <w:gridSpan w:val="12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B5B91" w:rsidRPr="00903719" w:rsidRDefault="00BB5B91" w:rsidP="00C80127">
            <w:pPr>
              <w:rPr>
                <w:color w:val="000000"/>
                <w:sz w:val="16"/>
                <w:szCs w:val="16"/>
              </w:rPr>
            </w:pPr>
            <w:r w:rsidRPr="00903719">
              <w:rPr>
                <w:color w:val="000000"/>
                <w:sz w:val="16"/>
                <w:szCs w:val="16"/>
              </w:rPr>
              <w:t xml:space="preserve">residente a  (Comune) </w:t>
            </w:r>
          </w:p>
        </w:tc>
        <w:tc>
          <w:tcPr>
            <w:tcW w:w="1743" w:type="dxa"/>
            <w:gridSpan w:val="3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B5B91" w:rsidRPr="00903719" w:rsidRDefault="00BB5B91" w:rsidP="00C801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34" w:type="dxa"/>
            <w:tcBorders>
              <w:left w:val="dotted" w:sz="4" w:space="0" w:color="auto"/>
            </w:tcBorders>
            <w:vAlign w:val="center"/>
          </w:tcPr>
          <w:p w:rsidR="00BB5B91" w:rsidRDefault="00BB5B91" w:rsidP="00C8012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vAlign w:val="center"/>
          </w:tcPr>
          <w:p w:rsidR="00BB5B91" w:rsidRDefault="00BB5B91" w:rsidP="00C8012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34" w:type="dxa"/>
            <w:gridSpan w:val="3"/>
            <w:vAlign w:val="center"/>
          </w:tcPr>
          <w:p w:rsidR="00BB5B91" w:rsidRDefault="00BB5B91" w:rsidP="00C801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via</w:t>
            </w:r>
          </w:p>
        </w:tc>
        <w:tc>
          <w:tcPr>
            <w:tcW w:w="934" w:type="dxa"/>
            <w:vAlign w:val="center"/>
          </w:tcPr>
          <w:p w:rsidR="00BB5B91" w:rsidRDefault="00BB5B91" w:rsidP="00C8012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34" w:type="dxa"/>
            <w:gridSpan w:val="3"/>
            <w:vAlign w:val="center"/>
          </w:tcPr>
          <w:p w:rsidR="00BB5B91" w:rsidRDefault="00BB5B91" w:rsidP="00C8012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                               </w:t>
            </w:r>
          </w:p>
        </w:tc>
        <w:tc>
          <w:tcPr>
            <w:tcW w:w="934" w:type="dxa"/>
            <w:gridSpan w:val="2"/>
            <w:vAlign w:val="center"/>
          </w:tcPr>
          <w:p w:rsidR="00BB5B91" w:rsidRDefault="00BB5B91" w:rsidP="00C8012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vAlign w:val="center"/>
          </w:tcPr>
          <w:p w:rsidR="00BB5B91" w:rsidRDefault="00BB5B91" w:rsidP="00C8012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n.</w:t>
            </w:r>
          </w:p>
        </w:tc>
      </w:tr>
      <w:tr w:rsidR="00BB5B91" w:rsidTr="00903719">
        <w:trPr>
          <w:gridAfter w:val="2"/>
          <w:wAfter w:w="3400" w:type="dxa"/>
          <w:cantSplit/>
          <w:trHeight w:val="435"/>
        </w:trPr>
        <w:tc>
          <w:tcPr>
            <w:tcW w:w="332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BB5B91" w:rsidRPr="00903719" w:rsidRDefault="00BB5B91" w:rsidP="00C80127">
            <w:pPr>
              <w:rPr>
                <w:color w:val="000000"/>
                <w:sz w:val="16"/>
                <w:szCs w:val="16"/>
              </w:rPr>
            </w:pPr>
            <w:r w:rsidRPr="00903719">
              <w:rPr>
                <w:color w:val="000000"/>
                <w:sz w:val="16"/>
                <w:szCs w:val="16"/>
              </w:rPr>
              <w:t xml:space="preserve">CAP                      </w:t>
            </w:r>
          </w:p>
        </w:tc>
        <w:tc>
          <w:tcPr>
            <w:tcW w:w="3615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B5B91" w:rsidRPr="00903719" w:rsidRDefault="00BB5B91" w:rsidP="00C80127">
            <w:pPr>
              <w:rPr>
                <w:color w:val="000000"/>
                <w:sz w:val="16"/>
                <w:szCs w:val="16"/>
                <w:u w:val="single"/>
              </w:rPr>
            </w:pPr>
            <w:r w:rsidRPr="00903719">
              <w:rPr>
                <w:color w:val="000000"/>
                <w:sz w:val="16"/>
                <w:szCs w:val="16"/>
              </w:rPr>
              <w:t>Tel.</w:t>
            </w:r>
          </w:p>
        </w:tc>
        <w:tc>
          <w:tcPr>
            <w:tcW w:w="3454" w:type="dxa"/>
            <w:gridSpan w:val="6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5B91" w:rsidRPr="00903719" w:rsidRDefault="00BB5B91" w:rsidP="00C80127">
            <w:pPr>
              <w:rPr>
                <w:color w:val="000000"/>
                <w:sz w:val="16"/>
                <w:szCs w:val="16"/>
              </w:rPr>
            </w:pPr>
            <w:r w:rsidRPr="00903719">
              <w:rPr>
                <w:color w:val="000000"/>
                <w:sz w:val="16"/>
                <w:szCs w:val="16"/>
              </w:rPr>
              <w:t>e-mail</w:t>
            </w:r>
          </w:p>
        </w:tc>
        <w:tc>
          <w:tcPr>
            <w:tcW w:w="1335" w:type="dxa"/>
            <w:gridSpan w:val="2"/>
            <w:tcBorders>
              <w:left w:val="dotted" w:sz="4" w:space="0" w:color="auto"/>
            </w:tcBorders>
            <w:vAlign w:val="center"/>
          </w:tcPr>
          <w:p w:rsidR="00BB5B91" w:rsidRPr="003F3778" w:rsidRDefault="00BB5B91" w:rsidP="00C8012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gridSpan w:val="3"/>
            <w:vAlign w:val="center"/>
          </w:tcPr>
          <w:p w:rsidR="00BB5B91" w:rsidRPr="003F3778" w:rsidRDefault="00BB5B91" w:rsidP="00C8012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gridSpan w:val="3"/>
            <w:vAlign w:val="center"/>
          </w:tcPr>
          <w:p w:rsidR="00BB5B91" w:rsidRPr="003F3778" w:rsidRDefault="00BB5B91" w:rsidP="00C801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Cell.</w:t>
            </w:r>
          </w:p>
        </w:tc>
        <w:tc>
          <w:tcPr>
            <w:tcW w:w="1335" w:type="dxa"/>
            <w:gridSpan w:val="3"/>
            <w:vAlign w:val="center"/>
          </w:tcPr>
          <w:p w:rsidR="00BB5B91" w:rsidRPr="003F3778" w:rsidRDefault="00BB5B91" w:rsidP="00C8012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gridSpan w:val="4"/>
            <w:vAlign w:val="center"/>
          </w:tcPr>
          <w:p w:rsidR="00BB5B91" w:rsidRPr="003F3778" w:rsidRDefault="00BB5B91" w:rsidP="00C80127">
            <w:pPr>
              <w:rPr>
                <w:color w:val="000000"/>
                <w:sz w:val="18"/>
                <w:szCs w:val="18"/>
              </w:rPr>
            </w:pPr>
          </w:p>
        </w:tc>
      </w:tr>
      <w:tr w:rsidR="00BB5B91" w:rsidTr="001B0ED4">
        <w:trPr>
          <w:gridAfter w:val="9"/>
          <w:wAfter w:w="6070" w:type="dxa"/>
          <w:cantSplit/>
          <w:trHeight w:val="510"/>
        </w:trPr>
        <w:tc>
          <w:tcPr>
            <w:tcW w:w="329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BB5B91" w:rsidRPr="00903719" w:rsidRDefault="00BB5B91" w:rsidP="00C80127">
            <w:pPr>
              <w:rPr>
                <w:color w:val="000000"/>
                <w:sz w:val="16"/>
                <w:szCs w:val="16"/>
              </w:rPr>
            </w:pPr>
            <w:r w:rsidRPr="00903719">
              <w:rPr>
                <w:color w:val="000000"/>
                <w:sz w:val="16"/>
                <w:szCs w:val="16"/>
              </w:rPr>
              <w:t>Cod. Fiscale</w:t>
            </w:r>
          </w:p>
        </w:tc>
        <w:tc>
          <w:tcPr>
            <w:tcW w:w="7094" w:type="dxa"/>
            <w:gridSpan w:val="1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5B91" w:rsidRPr="00903719" w:rsidRDefault="00BB5B91" w:rsidP="00C80127">
            <w:pPr>
              <w:rPr>
                <w:color w:val="000000"/>
                <w:sz w:val="16"/>
                <w:szCs w:val="16"/>
              </w:rPr>
            </w:pPr>
            <w:r w:rsidRPr="00903719">
              <w:rPr>
                <w:sz w:val="16"/>
                <w:szCs w:val="16"/>
              </w:rPr>
              <w:t xml:space="preserve">       Partita IVA                                                    Titolo di studio</w:t>
            </w:r>
          </w:p>
        </w:tc>
        <w:tc>
          <w:tcPr>
            <w:tcW w:w="1335" w:type="dxa"/>
            <w:gridSpan w:val="2"/>
            <w:tcBorders>
              <w:left w:val="dotted" w:sz="4" w:space="0" w:color="auto"/>
            </w:tcBorders>
            <w:vAlign w:val="center"/>
          </w:tcPr>
          <w:p w:rsidR="00BB5B91" w:rsidRPr="003F3778" w:rsidRDefault="00BB5B91" w:rsidP="00C8012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gridSpan w:val="3"/>
            <w:vAlign w:val="center"/>
          </w:tcPr>
          <w:p w:rsidR="00BB5B91" w:rsidRPr="003F3778" w:rsidRDefault="00BB5B91" w:rsidP="00C8012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gridSpan w:val="3"/>
            <w:vAlign w:val="center"/>
          </w:tcPr>
          <w:p w:rsidR="00BB5B91" w:rsidRPr="003F3778" w:rsidRDefault="00BB5B91" w:rsidP="00C80127">
            <w:pPr>
              <w:rPr>
                <w:color w:val="000000"/>
                <w:sz w:val="18"/>
                <w:szCs w:val="18"/>
              </w:rPr>
            </w:pPr>
          </w:p>
        </w:tc>
      </w:tr>
      <w:tr w:rsidR="00BB5B91" w:rsidTr="001B0ED4">
        <w:trPr>
          <w:gridAfter w:val="17"/>
          <w:wAfter w:w="10075" w:type="dxa"/>
          <w:cantSplit/>
          <w:trHeight w:val="510"/>
        </w:trPr>
        <w:tc>
          <w:tcPr>
            <w:tcW w:w="10391" w:type="dxa"/>
            <w:gridSpan w:val="15"/>
            <w:tcBorders>
              <w:top w:val="dotted" w:sz="4" w:space="0" w:color="auto"/>
              <w:bottom w:val="dotted" w:sz="4" w:space="0" w:color="auto"/>
            </w:tcBorders>
          </w:tcPr>
          <w:p w:rsidR="00BB5B91" w:rsidRDefault="00BB5B91" w:rsidP="00915375">
            <w:pPr>
              <w:jc w:val="center"/>
              <w:rPr>
                <w:b/>
                <w:i/>
                <w:iCs/>
                <w:color w:val="000000"/>
                <w:sz w:val="18"/>
                <w:szCs w:val="18"/>
              </w:rPr>
            </w:pPr>
          </w:p>
          <w:p w:rsidR="00BB5B91" w:rsidRDefault="00BB5B91" w:rsidP="00915375">
            <w:pPr>
              <w:jc w:val="center"/>
              <w:rPr>
                <w:b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i/>
                <w:iCs/>
                <w:color w:val="000000"/>
                <w:sz w:val="18"/>
                <w:szCs w:val="18"/>
              </w:rPr>
              <w:t>Parte da completare in relazione al ruolo ricoperto</w:t>
            </w:r>
          </w:p>
          <w:p w:rsidR="00BB5B91" w:rsidRPr="00F92D0D" w:rsidRDefault="00BB5B91" w:rsidP="0011270A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BB5B91" w:rsidRPr="00903719" w:rsidTr="001B0ED4">
        <w:trPr>
          <w:gridAfter w:val="17"/>
          <w:wAfter w:w="10075" w:type="dxa"/>
          <w:cantSplit/>
          <w:trHeight w:val="510"/>
        </w:trPr>
        <w:tc>
          <w:tcPr>
            <w:tcW w:w="10391" w:type="dxa"/>
            <w:gridSpan w:val="1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B5B91" w:rsidRPr="00903719" w:rsidRDefault="00BB5B91" w:rsidP="00195509">
            <w:pPr>
              <w:rPr>
                <w:color w:val="000000"/>
                <w:sz w:val="16"/>
                <w:szCs w:val="16"/>
              </w:rPr>
            </w:pPr>
          </w:p>
          <w:p w:rsidR="00BB5B91" w:rsidRPr="00903719" w:rsidRDefault="00BB5B91" w:rsidP="00CD2F71">
            <w:pPr>
              <w:rPr>
                <w:b/>
                <w:color w:val="000000"/>
                <w:sz w:val="16"/>
                <w:szCs w:val="16"/>
              </w:rPr>
            </w:pPr>
            <w:r w:rsidRPr="00903719">
              <w:rPr>
                <w:b/>
                <w:color w:val="000000"/>
                <w:sz w:val="16"/>
                <w:szCs w:val="16"/>
              </w:rPr>
              <w:t>ISCRITTO ALL’Ordine</w:t>
            </w:r>
            <w:r>
              <w:rPr>
                <w:b/>
                <w:color w:val="000000"/>
                <w:sz w:val="16"/>
                <w:szCs w:val="16"/>
              </w:rPr>
              <w:t>/Collegio degli _______________________ di ________________________________ n. iscrizione _______________________</w:t>
            </w:r>
          </w:p>
          <w:p w:rsidR="00BB5B91" w:rsidRPr="00903719" w:rsidRDefault="00BB5B91" w:rsidP="00CD2F71">
            <w:pPr>
              <w:rPr>
                <w:b/>
                <w:color w:val="000000"/>
                <w:sz w:val="16"/>
                <w:szCs w:val="16"/>
              </w:rPr>
            </w:pPr>
          </w:p>
        </w:tc>
      </w:tr>
      <w:tr w:rsidR="00BB5B91" w:rsidRPr="00903719" w:rsidTr="00903719">
        <w:trPr>
          <w:gridAfter w:val="17"/>
          <w:wAfter w:w="10075" w:type="dxa"/>
          <w:cantSplit/>
          <w:trHeight w:val="414"/>
        </w:trPr>
        <w:tc>
          <w:tcPr>
            <w:tcW w:w="10391" w:type="dxa"/>
            <w:gridSpan w:val="1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B5B91" w:rsidRPr="00903719" w:rsidRDefault="00BB5B91" w:rsidP="00691C2A">
            <w:pPr>
              <w:rPr>
                <w:color w:val="000000"/>
                <w:sz w:val="16"/>
                <w:szCs w:val="16"/>
              </w:rPr>
            </w:pPr>
          </w:p>
          <w:p w:rsidR="00BB5B91" w:rsidRPr="00903719" w:rsidRDefault="00BB5B91" w:rsidP="00691C2A">
            <w:pPr>
              <w:rPr>
                <w:i/>
                <w:color w:val="000000"/>
                <w:sz w:val="16"/>
                <w:szCs w:val="16"/>
              </w:rPr>
            </w:pPr>
            <w:r w:rsidRPr="00903719">
              <w:rPr>
                <w:i/>
                <w:color w:val="000000"/>
                <w:sz w:val="16"/>
                <w:szCs w:val="16"/>
              </w:rPr>
              <w:t xml:space="preserve">OPPURE </w:t>
            </w:r>
          </w:p>
        </w:tc>
      </w:tr>
      <w:tr w:rsidR="00BB5B91" w:rsidRPr="00903719" w:rsidTr="00903719">
        <w:trPr>
          <w:gridAfter w:val="17"/>
          <w:wAfter w:w="10075" w:type="dxa"/>
          <w:cantSplit/>
          <w:trHeight w:val="420"/>
        </w:trPr>
        <w:tc>
          <w:tcPr>
            <w:tcW w:w="10391" w:type="dxa"/>
            <w:gridSpan w:val="1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B5B91" w:rsidRPr="00903719" w:rsidRDefault="00BB5B91" w:rsidP="00691C2A">
            <w:pPr>
              <w:rPr>
                <w:color w:val="000000"/>
                <w:sz w:val="16"/>
                <w:szCs w:val="16"/>
              </w:rPr>
            </w:pPr>
          </w:p>
          <w:p w:rsidR="00BB5B91" w:rsidRPr="00903719" w:rsidRDefault="00BB5B91" w:rsidP="00CD2F71">
            <w:pPr>
              <w:rPr>
                <w:color w:val="000000"/>
                <w:sz w:val="16"/>
                <w:szCs w:val="16"/>
              </w:rPr>
            </w:pPr>
            <w:r w:rsidRPr="00903719">
              <w:rPr>
                <w:b/>
                <w:color w:val="000000"/>
                <w:sz w:val="16"/>
                <w:szCs w:val="16"/>
              </w:rPr>
              <w:t xml:space="preserve">DIPENDENTE O TITOLARE DELL'IMPRESA </w:t>
            </w:r>
            <w:r w:rsidRPr="00903719">
              <w:rPr>
                <w:color w:val="000000"/>
                <w:sz w:val="16"/>
                <w:szCs w:val="16"/>
              </w:rPr>
              <w:t>(ragione sociale)</w:t>
            </w:r>
          </w:p>
        </w:tc>
      </w:tr>
      <w:tr w:rsidR="00BB5B91" w:rsidRPr="00903719" w:rsidTr="00903719">
        <w:trPr>
          <w:gridAfter w:val="17"/>
          <w:wAfter w:w="10075" w:type="dxa"/>
          <w:cantSplit/>
          <w:trHeight w:val="413"/>
        </w:trPr>
        <w:tc>
          <w:tcPr>
            <w:tcW w:w="10391" w:type="dxa"/>
            <w:gridSpan w:val="1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B5B91" w:rsidRPr="00903719" w:rsidRDefault="00BB5B91" w:rsidP="00691C2A">
            <w:pPr>
              <w:rPr>
                <w:color w:val="000000"/>
                <w:sz w:val="16"/>
                <w:szCs w:val="16"/>
              </w:rPr>
            </w:pPr>
          </w:p>
          <w:p w:rsidR="00BB5B91" w:rsidRPr="00903719" w:rsidRDefault="00BB5B91" w:rsidP="00691C2A">
            <w:pPr>
              <w:rPr>
                <w:color w:val="000000"/>
                <w:sz w:val="16"/>
                <w:szCs w:val="16"/>
              </w:rPr>
            </w:pPr>
            <w:r w:rsidRPr="00903719">
              <w:rPr>
                <w:color w:val="000000"/>
                <w:sz w:val="16"/>
                <w:szCs w:val="16"/>
              </w:rPr>
              <w:t>Ruolo in impresa</w:t>
            </w:r>
          </w:p>
        </w:tc>
      </w:tr>
      <w:tr w:rsidR="00BB5B91" w:rsidRPr="00903719" w:rsidTr="00903719">
        <w:trPr>
          <w:gridAfter w:val="17"/>
          <w:wAfter w:w="10075" w:type="dxa"/>
          <w:cantSplit/>
          <w:trHeight w:val="419"/>
        </w:trPr>
        <w:tc>
          <w:tcPr>
            <w:tcW w:w="10391" w:type="dxa"/>
            <w:gridSpan w:val="1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B5B91" w:rsidRPr="00903719" w:rsidRDefault="00BB5B91" w:rsidP="00691C2A">
            <w:pPr>
              <w:rPr>
                <w:color w:val="000000"/>
                <w:sz w:val="16"/>
                <w:szCs w:val="16"/>
              </w:rPr>
            </w:pPr>
          </w:p>
          <w:p w:rsidR="00BB5B91" w:rsidRPr="00903719" w:rsidRDefault="00BB5B91" w:rsidP="00691C2A">
            <w:pPr>
              <w:rPr>
                <w:color w:val="000000"/>
                <w:sz w:val="16"/>
                <w:szCs w:val="16"/>
              </w:rPr>
            </w:pPr>
            <w:r w:rsidRPr="00903719">
              <w:rPr>
                <w:color w:val="000000"/>
                <w:sz w:val="16"/>
                <w:szCs w:val="16"/>
              </w:rPr>
              <w:t>con sede nel  Comune di</w:t>
            </w:r>
          </w:p>
        </w:tc>
      </w:tr>
      <w:tr w:rsidR="00BB5B91" w:rsidRPr="00903719" w:rsidTr="00903719">
        <w:trPr>
          <w:gridAfter w:val="17"/>
          <w:wAfter w:w="10075" w:type="dxa"/>
          <w:cantSplit/>
          <w:trHeight w:val="269"/>
        </w:trPr>
        <w:tc>
          <w:tcPr>
            <w:tcW w:w="10391" w:type="dxa"/>
            <w:gridSpan w:val="1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B5B91" w:rsidRPr="00903719" w:rsidRDefault="00BB5B91" w:rsidP="00691C2A">
            <w:pPr>
              <w:rPr>
                <w:color w:val="000000"/>
                <w:sz w:val="16"/>
                <w:szCs w:val="16"/>
              </w:rPr>
            </w:pPr>
            <w:r w:rsidRPr="00903719">
              <w:rPr>
                <w:color w:val="000000"/>
                <w:sz w:val="16"/>
                <w:szCs w:val="16"/>
              </w:rPr>
              <w:t>Via                                                                                                                                               n.</w:t>
            </w:r>
          </w:p>
        </w:tc>
      </w:tr>
      <w:tr w:rsidR="00BB5B91" w:rsidRPr="00903719" w:rsidTr="00903719">
        <w:trPr>
          <w:gridAfter w:val="17"/>
          <w:wAfter w:w="10075" w:type="dxa"/>
          <w:cantSplit/>
          <w:trHeight w:val="414"/>
        </w:trPr>
        <w:tc>
          <w:tcPr>
            <w:tcW w:w="10391" w:type="dxa"/>
            <w:gridSpan w:val="1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B5B91" w:rsidRPr="00903719" w:rsidRDefault="00BB5B91" w:rsidP="00691C2A">
            <w:pPr>
              <w:rPr>
                <w:color w:val="000000"/>
                <w:sz w:val="16"/>
                <w:szCs w:val="16"/>
              </w:rPr>
            </w:pPr>
          </w:p>
          <w:p w:rsidR="00BB5B91" w:rsidRPr="00903719" w:rsidRDefault="00BB5B91" w:rsidP="00691C2A">
            <w:pPr>
              <w:rPr>
                <w:color w:val="000000"/>
                <w:sz w:val="16"/>
                <w:szCs w:val="16"/>
              </w:rPr>
            </w:pPr>
            <w:r w:rsidRPr="00903719">
              <w:rPr>
                <w:color w:val="000000"/>
                <w:sz w:val="16"/>
                <w:szCs w:val="16"/>
              </w:rPr>
              <w:t xml:space="preserve">Tel                                                                                   e-mail </w:t>
            </w:r>
          </w:p>
        </w:tc>
      </w:tr>
      <w:tr w:rsidR="00BB5B91" w:rsidRPr="00903719" w:rsidTr="001B0ED4">
        <w:trPr>
          <w:gridAfter w:val="17"/>
          <w:wAfter w:w="10075" w:type="dxa"/>
          <w:cantSplit/>
          <w:trHeight w:val="510"/>
        </w:trPr>
        <w:tc>
          <w:tcPr>
            <w:tcW w:w="10391" w:type="dxa"/>
            <w:gridSpan w:val="15"/>
            <w:tcBorders>
              <w:top w:val="dotted" w:sz="4" w:space="0" w:color="auto"/>
              <w:bottom w:val="nil"/>
            </w:tcBorders>
          </w:tcPr>
          <w:p w:rsidR="00BB5B91" w:rsidRPr="00903719" w:rsidRDefault="00BB5B91" w:rsidP="00691C2A">
            <w:pPr>
              <w:rPr>
                <w:color w:val="000000"/>
                <w:sz w:val="16"/>
                <w:szCs w:val="16"/>
              </w:rPr>
            </w:pPr>
          </w:p>
        </w:tc>
      </w:tr>
      <w:tr w:rsidR="00BB5B91" w:rsidRPr="00903719" w:rsidTr="00C80127">
        <w:trPr>
          <w:gridAfter w:val="17"/>
          <w:wAfter w:w="10075" w:type="dxa"/>
          <w:cantSplit/>
          <w:trHeight w:val="510"/>
        </w:trPr>
        <w:tc>
          <w:tcPr>
            <w:tcW w:w="10391" w:type="dxa"/>
            <w:gridSpan w:val="15"/>
            <w:tcBorders>
              <w:bottom w:val="dotted" w:sz="4" w:space="0" w:color="auto"/>
            </w:tcBorders>
          </w:tcPr>
          <w:p w:rsidR="00BB5B91" w:rsidRPr="00903719" w:rsidRDefault="00BB5B91" w:rsidP="0011270A">
            <w:pPr>
              <w:jc w:val="center"/>
              <w:rPr>
                <w:b/>
                <w:i/>
                <w:iCs/>
                <w:color w:val="000000"/>
                <w:sz w:val="16"/>
                <w:szCs w:val="16"/>
              </w:rPr>
            </w:pPr>
            <w:r w:rsidRPr="00903719">
              <w:rPr>
                <w:b/>
                <w:i/>
                <w:iCs/>
                <w:color w:val="000000"/>
                <w:sz w:val="16"/>
                <w:szCs w:val="16"/>
              </w:rPr>
              <w:t xml:space="preserve">Dichiara la propria disponibilità a partecipare al </w:t>
            </w:r>
            <w:r w:rsidRPr="0038112D">
              <w:rPr>
                <w:b/>
                <w:i/>
                <w:iCs/>
                <w:color w:val="000000"/>
                <w:sz w:val="16"/>
                <w:szCs w:val="16"/>
                <w:u w:val="single"/>
              </w:rPr>
              <w:t>SEMINARIO Gratuito</w:t>
            </w:r>
            <w:r>
              <w:rPr>
                <w:b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903719">
              <w:rPr>
                <w:b/>
                <w:i/>
                <w:iCs/>
                <w:color w:val="000000"/>
                <w:sz w:val="16"/>
                <w:szCs w:val="16"/>
              </w:rPr>
              <w:t>in oggetto</w:t>
            </w:r>
          </w:p>
          <w:p w:rsidR="00BB5B91" w:rsidRPr="00903719" w:rsidRDefault="00BB5B91" w:rsidP="00915375">
            <w:pPr>
              <w:jc w:val="both"/>
              <w:rPr>
                <w:b/>
                <w:i/>
                <w:iCs/>
                <w:color w:val="000000"/>
                <w:sz w:val="16"/>
                <w:szCs w:val="16"/>
              </w:rPr>
            </w:pPr>
          </w:p>
          <w:p w:rsidR="00BB5B91" w:rsidRPr="00903719" w:rsidRDefault="00BB5B91" w:rsidP="00915375">
            <w:pPr>
              <w:jc w:val="both"/>
              <w:rPr>
                <w:b/>
                <w:i/>
                <w:iCs/>
                <w:color w:val="000000"/>
                <w:sz w:val="16"/>
                <w:szCs w:val="16"/>
              </w:rPr>
            </w:pPr>
            <w:r w:rsidRPr="00903719">
              <w:rPr>
                <w:b/>
                <w:i/>
                <w:iCs/>
                <w:color w:val="000000"/>
                <w:sz w:val="16"/>
                <w:szCs w:val="16"/>
              </w:rPr>
              <w:t>FIRMA</w:t>
            </w:r>
          </w:p>
        </w:tc>
      </w:tr>
      <w:tr w:rsidR="00BB5B91" w:rsidRPr="00903719" w:rsidTr="00C80127">
        <w:trPr>
          <w:gridAfter w:val="18"/>
          <w:wAfter w:w="10117" w:type="dxa"/>
          <w:cantSplit/>
          <w:trHeight w:val="190"/>
        </w:trPr>
        <w:tc>
          <w:tcPr>
            <w:tcW w:w="10349" w:type="dxa"/>
            <w:gridSpan w:val="1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B5B91" w:rsidRPr="00903719" w:rsidRDefault="00BB5B91" w:rsidP="00915375">
            <w:pPr>
              <w:rPr>
                <w:color w:val="000000"/>
                <w:sz w:val="16"/>
                <w:szCs w:val="16"/>
              </w:rPr>
            </w:pPr>
          </w:p>
        </w:tc>
      </w:tr>
      <w:tr w:rsidR="00BB5B91" w:rsidTr="00C80127">
        <w:trPr>
          <w:gridAfter w:val="18"/>
          <w:wAfter w:w="10117" w:type="dxa"/>
          <w:cantSplit/>
          <w:trHeight w:val="1080"/>
        </w:trPr>
        <w:tc>
          <w:tcPr>
            <w:tcW w:w="10349" w:type="dxa"/>
            <w:gridSpan w:val="1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B5B91" w:rsidRPr="00903719" w:rsidRDefault="00BB5B91" w:rsidP="00915375">
            <w:pPr>
              <w:rPr>
                <w:color w:val="000000"/>
                <w:sz w:val="16"/>
                <w:szCs w:val="16"/>
              </w:rPr>
            </w:pPr>
          </w:p>
          <w:p w:rsidR="00BB5B91" w:rsidRPr="00903719" w:rsidRDefault="00BB5B91" w:rsidP="00915375">
            <w:pPr>
              <w:ind w:left="112"/>
              <w:rPr>
                <w:sz w:val="16"/>
                <w:szCs w:val="16"/>
              </w:rPr>
            </w:pPr>
            <w:r w:rsidRPr="00903719">
              <w:rPr>
                <w:sz w:val="16"/>
                <w:szCs w:val="16"/>
              </w:rPr>
              <w:t>In osservanza del disposto D.Lgs. 196/03, e fermi restando i diritti dell’interessato nell’art. 7 del decreto stesso, si informa che i dati riportati saranno registrati nella banca dati del</w:t>
            </w:r>
            <w:r>
              <w:rPr>
                <w:sz w:val="16"/>
                <w:szCs w:val="16"/>
              </w:rPr>
              <w:t xml:space="preserve"> FORMEDIL PESCARA</w:t>
            </w:r>
            <w:r w:rsidRPr="00903719">
              <w:rPr>
                <w:sz w:val="16"/>
                <w:szCs w:val="16"/>
              </w:rPr>
              <w:t xml:space="preserve">, finalizzata a tenere traccia della formazione erogata e per eventuali comunicazioni mirate. La sottoscrizione della scheda esprime il consenso a che i dati sopra indicati possano essere comunicati  per comunicazioni mirate.                                                                                                                                                                                                          </w:t>
            </w:r>
          </w:p>
          <w:p w:rsidR="00BB5B91" w:rsidRPr="00903719" w:rsidRDefault="00BB5B91" w:rsidP="00915375">
            <w:pPr>
              <w:rPr>
                <w:color w:val="000000"/>
                <w:sz w:val="16"/>
                <w:szCs w:val="16"/>
              </w:rPr>
            </w:pPr>
            <w:r w:rsidRPr="00903719">
              <w:rPr>
                <w:color w:val="000000"/>
                <w:sz w:val="16"/>
                <w:szCs w:val="16"/>
              </w:rPr>
              <w:t xml:space="preserve"> </w:t>
            </w:r>
          </w:p>
          <w:p w:rsidR="00BB5B91" w:rsidRPr="00903719" w:rsidRDefault="00BB5B91" w:rsidP="00915375">
            <w:pPr>
              <w:rPr>
                <w:color w:val="000000"/>
                <w:sz w:val="16"/>
                <w:szCs w:val="16"/>
              </w:rPr>
            </w:pPr>
            <w:r w:rsidRPr="00903719">
              <w:rPr>
                <w:color w:val="000000"/>
                <w:sz w:val="16"/>
                <w:szCs w:val="16"/>
              </w:rPr>
              <w:t xml:space="preserve">   Per consenso                _______________________</w:t>
            </w:r>
          </w:p>
          <w:p w:rsidR="00BB5B91" w:rsidRPr="00903719" w:rsidRDefault="00BB5B91" w:rsidP="00915375">
            <w:pPr>
              <w:rPr>
                <w:color w:val="000000"/>
                <w:sz w:val="16"/>
                <w:szCs w:val="16"/>
              </w:rPr>
            </w:pPr>
          </w:p>
          <w:p w:rsidR="00BB5B91" w:rsidRPr="00903719" w:rsidRDefault="00BB5B91" w:rsidP="00915375">
            <w:pPr>
              <w:rPr>
                <w:color w:val="000000"/>
                <w:sz w:val="16"/>
                <w:szCs w:val="16"/>
              </w:rPr>
            </w:pPr>
          </w:p>
          <w:p w:rsidR="00BB5B91" w:rsidRPr="00903719" w:rsidRDefault="00BB5B91" w:rsidP="00915375">
            <w:pPr>
              <w:rPr>
                <w:color w:val="000000"/>
                <w:sz w:val="16"/>
                <w:szCs w:val="16"/>
              </w:rPr>
            </w:pPr>
            <w:r w:rsidRPr="00903719">
              <w:rPr>
                <w:color w:val="000000"/>
                <w:sz w:val="16"/>
                <w:szCs w:val="16"/>
              </w:rPr>
              <w:t xml:space="preserve">  Timbro e firma  ______________________                                                                                                                   </w:t>
            </w:r>
          </w:p>
          <w:p w:rsidR="00BB5B91" w:rsidRDefault="00BB5B91" w:rsidP="00915375">
            <w:pPr>
              <w:rPr>
                <w:color w:val="000000"/>
                <w:sz w:val="18"/>
                <w:szCs w:val="18"/>
              </w:rPr>
            </w:pPr>
          </w:p>
          <w:p w:rsidR="00BB5B91" w:rsidRDefault="00BB5B91" w:rsidP="00171F1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</w:t>
            </w:r>
          </w:p>
        </w:tc>
      </w:tr>
    </w:tbl>
    <w:p w:rsidR="00BB5B91" w:rsidRDefault="00BB5B91" w:rsidP="00915375">
      <w:pPr>
        <w:pStyle w:val="Header"/>
        <w:tabs>
          <w:tab w:val="clear" w:pos="4819"/>
          <w:tab w:val="clear" w:pos="9638"/>
        </w:tabs>
      </w:pPr>
    </w:p>
    <w:sectPr w:rsidR="00BB5B91" w:rsidSect="006F79EB">
      <w:headerReference w:type="default" r:id="rId8"/>
      <w:footerReference w:type="default" r:id="rId9"/>
      <w:pgSz w:w="11906" w:h="16838" w:code="9"/>
      <w:pgMar w:top="1212" w:right="851" w:bottom="567" w:left="1134" w:header="397" w:footer="642" w:gutter="0"/>
      <w:cols w:space="709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5B91" w:rsidRDefault="00BB5B91">
      <w:r>
        <w:separator/>
      </w:r>
    </w:p>
  </w:endnote>
  <w:endnote w:type="continuationSeparator" w:id="0">
    <w:p w:rsidR="00BB5B91" w:rsidRDefault="00BB5B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B91" w:rsidRDefault="00BB5B91" w:rsidP="006F79EB">
    <w:pPr>
      <w:pStyle w:val="Footer"/>
    </w:pPr>
    <w:r w:rsidRPr="006F79EB">
      <w:rPr>
        <w:b/>
      </w:rPr>
      <w:t>Ordine Degli Ingegneri Della Provincia Di Pescara</w:t>
    </w:r>
    <w:r>
      <w:t>, P.zza Spirito Santo,25 - Pescara</w:t>
    </w:r>
  </w:p>
  <w:p w:rsidR="00BB5B91" w:rsidRPr="006F79EB" w:rsidRDefault="00BB5B91" w:rsidP="006F79EB">
    <w:pPr>
      <w:pStyle w:val="Footer"/>
    </w:pPr>
    <w:r w:rsidRPr="006F79EB">
      <w:rPr>
        <w:b/>
      </w:rPr>
      <w:t>Formedil Pescara</w:t>
    </w:r>
    <w:r>
      <w:rPr>
        <w:b/>
      </w:rPr>
      <w:t xml:space="preserve">, </w:t>
    </w:r>
    <w:r>
      <w:t>V</w:t>
    </w:r>
    <w:r w:rsidRPr="006F79EB">
      <w:t>ia Prati 29 - Pescara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5B91" w:rsidRDefault="00BB5B91">
      <w:r>
        <w:separator/>
      </w:r>
    </w:p>
  </w:footnote>
  <w:footnote w:type="continuationSeparator" w:id="0">
    <w:p w:rsidR="00BB5B91" w:rsidRDefault="00BB5B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17" w:type="dxa"/>
      <w:tblInd w:w="-356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4962"/>
      <w:gridCol w:w="5355"/>
    </w:tblGrid>
    <w:tr w:rsidR="00BB5B91" w:rsidTr="006F79EB">
      <w:trPr>
        <w:trHeight w:val="1834"/>
      </w:trPr>
      <w:tc>
        <w:tcPr>
          <w:tcW w:w="4962" w:type="dxa"/>
          <w:tcBorders>
            <w:top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BB5B91" w:rsidRPr="006F79EB" w:rsidRDefault="00BB5B91" w:rsidP="006F79EB">
          <w:pPr>
            <w:pStyle w:val="Header"/>
            <w:jc w:val="center"/>
            <w:rPr>
              <w:b/>
              <w:bCs/>
              <w:sz w:val="18"/>
              <w:szCs w:val="18"/>
            </w:rPr>
          </w:pPr>
          <w:r w:rsidRPr="00BA049A">
            <w:rPr>
              <w:b/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3" o:spid="_x0000_i1027" type="#_x0000_t75" alt="logo ingegneri.png" style="width:106.5pt;height:106.5pt;visibility:visible">
                <v:imagedata r:id="rId1" o:title=""/>
              </v:shape>
            </w:pict>
          </w:r>
        </w:p>
        <w:p w:rsidR="00BB5B91" w:rsidRDefault="00BB5B91" w:rsidP="006F79EB">
          <w:pPr>
            <w:pStyle w:val="Header"/>
            <w:rPr>
              <w:b/>
              <w:bCs/>
            </w:rPr>
          </w:pPr>
        </w:p>
        <w:p w:rsidR="00BB5B91" w:rsidRDefault="00BB5B91" w:rsidP="00C80127">
          <w:pPr>
            <w:pStyle w:val="Header"/>
            <w:jc w:val="center"/>
            <w:rPr>
              <w:b/>
              <w:bCs/>
            </w:rPr>
          </w:pPr>
        </w:p>
      </w:tc>
      <w:tc>
        <w:tcPr>
          <w:tcW w:w="5355" w:type="dxa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  <w:vAlign w:val="center"/>
        </w:tcPr>
        <w:p w:rsidR="00BB5B91" w:rsidRDefault="00BB5B91" w:rsidP="006F79EB">
          <w:pPr>
            <w:pStyle w:val="Header"/>
            <w:jc w:val="center"/>
            <w:rPr>
              <w:b/>
              <w:bCs/>
            </w:rPr>
          </w:pPr>
          <w:r w:rsidRPr="00BA049A">
            <w:rPr>
              <w:b/>
              <w:noProof/>
            </w:rPr>
            <w:pict>
              <v:shape id="Immagine 4" o:spid="_x0000_i1028" type="#_x0000_t75" alt="logo formedil pescara.jpg" style="width:115.5pt;height:74.25pt;visibility:visible">
                <v:imagedata r:id="rId2" o:title=""/>
              </v:shape>
            </w:pict>
          </w:r>
        </w:p>
      </w:tc>
    </w:tr>
  </w:tbl>
  <w:p w:rsidR="00BB5B91" w:rsidRDefault="00BB5B9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01065E"/>
    <w:multiLevelType w:val="hybridMultilevel"/>
    <w:tmpl w:val="D0DE4ED8"/>
    <w:lvl w:ilvl="0" w:tplc="7F2E888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6"/>
  <w:defaultTabStop w:val="708"/>
  <w:hyphenationZone w:val="283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49AF"/>
    <w:rsid w:val="0000733A"/>
    <w:rsid w:val="00057DC3"/>
    <w:rsid w:val="000715CD"/>
    <w:rsid w:val="000860FB"/>
    <w:rsid w:val="000A541D"/>
    <w:rsid w:val="000B5B84"/>
    <w:rsid w:val="000D267C"/>
    <w:rsid w:val="0011270A"/>
    <w:rsid w:val="0011632D"/>
    <w:rsid w:val="001228AB"/>
    <w:rsid w:val="001313E6"/>
    <w:rsid w:val="00164375"/>
    <w:rsid w:val="001662AD"/>
    <w:rsid w:val="00171F1A"/>
    <w:rsid w:val="00195509"/>
    <w:rsid w:val="001B08C1"/>
    <w:rsid w:val="001B0ED4"/>
    <w:rsid w:val="001D5C47"/>
    <w:rsid w:val="001E330E"/>
    <w:rsid w:val="00212BEC"/>
    <w:rsid w:val="002347F3"/>
    <w:rsid w:val="00235C43"/>
    <w:rsid w:val="0024261D"/>
    <w:rsid w:val="0024547A"/>
    <w:rsid w:val="002E56CF"/>
    <w:rsid w:val="003103D2"/>
    <w:rsid w:val="0031677A"/>
    <w:rsid w:val="00342F54"/>
    <w:rsid w:val="003475DE"/>
    <w:rsid w:val="00365E90"/>
    <w:rsid w:val="0038112D"/>
    <w:rsid w:val="003B53CC"/>
    <w:rsid w:val="003D51EF"/>
    <w:rsid w:val="003F3778"/>
    <w:rsid w:val="003F4135"/>
    <w:rsid w:val="00465335"/>
    <w:rsid w:val="004C0E87"/>
    <w:rsid w:val="00512486"/>
    <w:rsid w:val="005578FF"/>
    <w:rsid w:val="005D3C67"/>
    <w:rsid w:val="005F1A11"/>
    <w:rsid w:val="00600F04"/>
    <w:rsid w:val="00686A10"/>
    <w:rsid w:val="00691C2A"/>
    <w:rsid w:val="006B5068"/>
    <w:rsid w:val="006F2798"/>
    <w:rsid w:val="006F37D1"/>
    <w:rsid w:val="006F79EB"/>
    <w:rsid w:val="0070353A"/>
    <w:rsid w:val="0070664C"/>
    <w:rsid w:val="00711388"/>
    <w:rsid w:val="00741518"/>
    <w:rsid w:val="00755F29"/>
    <w:rsid w:val="00761931"/>
    <w:rsid w:val="00785AC3"/>
    <w:rsid w:val="00787FE6"/>
    <w:rsid w:val="007B4C55"/>
    <w:rsid w:val="007C12FF"/>
    <w:rsid w:val="007C28A4"/>
    <w:rsid w:val="007D2995"/>
    <w:rsid w:val="007D5BDA"/>
    <w:rsid w:val="007E5D61"/>
    <w:rsid w:val="007F7F05"/>
    <w:rsid w:val="00813375"/>
    <w:rsid w:val="008449AF"/>
    <w:rsid w:val="00876A44"/>
    <w:rsid w:val="00885C90"/>
    <w:rsid w:val="00894600"/>
    <w:rsid w:val="008A3C6D"/>
    <w:rsid w:val="008B1DBC"/>
    <w:rsid w:val="008B2A43"/>
    <w:rsid w:val="00903719"/>
    <w:rsid w:val="0090454D"/>
    <w:rsid w:val="00911D2E"/>
    <w:rsid w:val="00915375"/>
    <w:rsid w:val="009170D0"/>
    <w:rsid w:val="009259C0"/>
    <w:rsid w:val="00974799"/>
    <w:rsid w:val="00984803"/>
    <w:rsid w:val="009B78A1"/>
    <w:rsid w:val="009B7FCC"/>
    <w:rsid w:val="00A30FF0"/>
    <w:rsid w:val="00A94DCF"/>
    <w:rsid w:val="00AC4616"/>
    <w:rsid w:val="00AD6B5A"/>
    <w:rsid w:val="00AE535D"/>
    <w:rsid w:val="00AF1003"/>
    <w:rsid w:val="00B06B07"/>
    <w:rsid w:val="00B16DD3"/>
    <w:rsid w:val="00B35872"/>
    <w:rsid w:val="00B36B0B"/>
    <w:rsid w:val="00B64F93"/>
    <w:rsid w:val="00BA049A"/>
    <w:rsid w:val="00BB45DD"/>
    <w:rsid w:val="00BB5B91"/>
    <w:rsid w:val="00C80127"/>
    <w:rsid w:val="00CA2F35"/>
    <w:rsid w:val="00CD1894"/>
    <w:rsid w:val="00CD2F71"/>
    <w:rsid w:val="00D23A28"/>
    <w:rsid w:val="00D5598D"/>
    <w:rsid w:val="00DA1045"/>
    <w:rsid w:val="00E20556"/>
    <w:rsid w:val="00E2061E"/>
    <w:rsid w:val="00E22A9D"/>
    <w:rsid w:val="00E40168"/>
    <w:rsid w:val="00E85BA2"/>
    <w:rsid w:val="00F00FFC"/>
    <w:rsid w:val="00F3393E"/>
    <w:rsid w:val="00F44EB6"/>
    <w:rsid w:val="00F548D9"/>
    <w:rsid w:val="00F60FBB"/>
    <w:rsid w:val="00F63C70"/>
    <w:rsid w:val="00F82296"/>
    <w:rsid w:val="00F92D0D"/>
    <w:rsid w:val="00FB0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600"/>
    <w:pPr>
      <w:autoSpaceDE w:val="0"/>
      <w:autoSpaceDN w:val="0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94600"/>
    <w:pPr>
      <w:keepNext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94600"/>
    <w:pPr>
      <w:keepNext/>
      <w:jc w:val="center"/>
      <w:outlineLvl w:val="1"/>
    </w:pPr>
    <w:rPr>
      <w:rFonts w:ascii="Arial" w:hAnsi="Arial" w:cs="Arial"/>
      <w:i/>
      <w:iCs/>
      <w:color w:val="000000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94600"/>
    <w:pPr>
      <w:keepNext/>
      <w:outlineLvl w:val="3"/>
    </w:pPr>
    <w:rPr>
      <w:rFonts w:ascii="Arial" w:hAnsi="Arial" w:cs="Arial"/>
      <w:b/>
      <w:bCs/>
      <w:color w:val="000000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C094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C094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C0946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rsid w:val="00894600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C0946"/>
    <w:rPr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894600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C0946"/>
    <w:rPr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rsid w:val="00894600"/>
    <w:pPr>
      <w:spacing w:line="360" w:lineRule="auto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C0946"/>
    <w:rPr>
      <w:sz w:val="20"/>
      <w:szCs w:val="20"/>
    </w:rPr>
  </w:style>
  <w:style w:type="character" w:styleId="PageNumber">
    <w:name w:val="page number"/>
    <w:basedOn w:val="DefaultParagraphFont"/>
    <w:uiPriority w:val="99"/>
    <w:semiHidden/>
    <w:rsid w:val="00894600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rsid w:val="00894600"/>
    <w:rPr>
      <w:rFonts w:ascii="Arial" w:hAnsi="Arial" w:cs="Arial"/>
      <w:b/>
      <w:bCs/>
      <w:color w:val="000000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C0946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E2061E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2061E"/>
    <w:rPr>
      <w:rFonts w:ascii="Tahoma" w:hAnsi="Tahoma"/>
      <w:sz w:val="16"/>
    </w:rPr>
  </w:style>
  <w:style w:type="character" w:styleId="Hyperlink">
    <w:name w:val="Hyperlink"/>
    <w:basedOn w:val="DefaultParagraphFont"/>
    <w:uiPriority w:val="99"/>
    <w:rsid w:val="00D23A2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formedilpescar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314</Words>
  <Characters>1795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   COGNOME: _________________________</dc:title>
  <dc:subject/>
  <dc:creator>COMITES</dc:creator>
  <cp:keywords/>
  <dc:description/>
  <cp:lastModifiedBy>sandra</cp:lastModifiedBy>
  <cp:revision>2</cp:revision>
  <cp:lastPrinted>2015-04-03T07:26:00Z</cp:lastPrinted>
  <dcterms:created xsi:type="dcterms:W3CDTF">2017-05-17T10:58:00Z</dcterms:created>
  <dcterms:modified xsi:type="dcterms:W3CDTF">2017-05-17T10:58:00Z</dcterms:modified>
</cp:coreProperties>
</file>